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9E" w:rsidRDefault="004B069E" w:rsidP="004B069E">
      <w:pPr>
        <w:jc w:val="center"/>
        <w:rPr>
          <w:rFonts w:ascii="Arial" w:hAnsi="Arial" w:cs="Arial"/>
          <w:b/>
          <w:sz w:val="28"/>
          <w:szCs w:val="28"/>
          <w:lang w:eastAsia="zh-HK"/>
        </w:rPr>
      </w:pP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</w:rPr>
          <w:t>HONG KONG</w:t>
        </w:r>
      </w:smartTag>
      <w:r>
        <w:rPr>
          <w:rFonts w:ascii="Arial" w:hAnsi="Arial" w:cs="Arial"/>
          <w:b/>
          <w:sz w:val="28"/>
          <w:szCs w:val="28"/>
        </w:rPr>
        <w:t xml:space="preserve"> DIPLOMA OF SECONDARY EDUCATION </w:t>
      </w:r>
    </w:p>
    <w:p w:rsidR="004B069E" w:rsidRDefault="004B069E" w:rsidP="004B06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EXAMINATION</w:t>
      </w:r>
    </w:p>
    <w:p w:rsidR="004B069E" w:rsidRDefault="004B069E" w:rsidP="004B069E"/>
    <w:p w:rsidR="004B069E" w:rsidRDefault="004B069E" w:rsidP="004B069E"/>
    <w:p w:rsidR="004B069E" w:rsidRDefault="004B069E" w:rsidP="004B069E">
      <w:pPr>
        <w:pStyle w:val="5"/>
        <w:tabs>
          <w:tab w:val="left" w:pos="480"/>
        </w:tabs>
        <w:ind w:left="0"/>
        <w:rPr>
          <w:rFonts w:ascii="Arial" w:hAnsi="Arial" w:cs="Arial"/>
          <w:lang w:eastAsia="zh-HK"/>
        </w:rPr>
      </w:pPr>
    </w:p>
    <w:p w:rsidR="004B069E" w:rsidRDefault="004B069E" w:rsidP="004B069E">
      <w:pPr>
        <w:pStyle w:val="5"/>
        <w:tabs>
          <w:tab w:val="left" w:pos="480"/>
        </w:tabs>
        <w:ind w:left="0"/>
        <w:rPr>
          <w:rFonts w:ascii="Arial" w:hAnsi="Arial" w:cs="Arial"/>
          <w:lang w:eastAsia="zh-HK"/>
        </w:rPr>
      </w:pPr>
    </w:p>
    <w:p w:rsidR="004B069E" w:rsidRDefault="004B069E" w:rsidP="004B069E">
      <w:pPr>
        <w:pStyle w:val="5"/>
        <w:tabs>
          <w:tab w:val="left" w:pos="4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:rsidR="004B069E" w:rsidRDefault="004B069E" w:rsidP="004B069E">
      <w:pPr>
        <w:pStyle w:val="5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Compulsory Part</w:t>
      </w:r>
    </w:p>
    <w:p w:rsidR="004B069E" w:rsidRDefault="004B069E" w:rsidP="004B069E"/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pStyle w:val="4"/>
        <w:tabs>
          <w:tab w:val="center" w:pos="2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SCHOOL-BASED ASSESSMENT</w:t>
      </w:r>
    </w:p>
    <w:p w:rsidR="004B069E" w:rsidRDefault="004B069E" w:rsidP="004B069E"/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rPr>
          <w:lang w:eastAsia="zh-HK"/>
        </w:rPr>
      </w:pPr>
    </w:p>
    <w:p w:rsidR="004B069E" w:rsidRDefault="004B069E" w:rsidP="004B069E">
      <w:pPr>
        <w:pStyle w:val="5"/>
        <w:ind w:left="0"/>
        <w:rPr>
          <w:rFonts w:ascii="Arial" w:eastAsia="細明體" w:hAnsi="Arial" w:cs="Arial"/>
          <w:sz w:val="28"/>
          <w:szCs w:val="28"/>
          <w:lang w:eastAsia="zh-HK"/>
        </w:rPr>
      </w:pPr>
      <w:r>
        <w:rPr>
          <w:rFonts w:ascii="Arial" w:eastAsia="細明體" w:hAnsi="Arial" w:cs="Arial"/>
          <w:sz w:val="28"/>
          <w:szCs w:val="28"/>
          <w:lang w:eastAsia="zh-HK"/>
        </w:rPr>
        <w:t>Sample Assessment Task</w:t>
      </w:r>
    </w:p>
    <w:p w:rsidR="004B069E" w:rsidRDefault="004B069E" w:rsidP="004B069E">
      <w:pPr>
        <w:pStyle w:val="5"/>
        <w:rPr>
          <w:rFonts w:ascii="Arial" w:hAnsi="Arial" w:cs="Arial"/>
        </w:rPr>
      </w:pPr>
    </w:p>
    <w:p w:rsidR="004B069E" w:rsidRDefault="004B069E" w:rsidP="004B069E">
      <w:pPr>
        <w:tabs>
          <w:tab w:val="center" w:pos="2340"/>
        </w:tabs>
        <w:snapToGrid w:val="0"/>
        <w:spacing w:before="120"/>
        <w:jc w:val="center"/>
        <w:rPr>
          <w:rFonts w:ascii="Arial" w:eastAsia="細明體" w:hAnsi="Arial" w:cs="Arial"/>
          <w:b/>
          <w:sz w:val="28"/>
          <w:szCs w:val="28"/>
          <w:lang w:eastAsia="zh-HK"/>
        </w:rPr>
      </w:pPr>
      <w:r>
        <w:rPr>
          <w:rFonts w:ascii="Arial" w:eastAsia="細明體" w:hAnsi="Arial" w:cs="Arial" w:hint="eastAsia"/>
          <w:b/>
          <w:sz w:val="28"/>
          <w:szCs w:val="28"/>
          <w:lang w:eastAsia="zh-HK"/>
        </w:rPr>
        <w:t>How long is your shoelace?</w:t>
      </w:r>
    </w:p>
    <w:p w:rsidR="004B069E" w:rsidRDefault="004B069E" w:rsidP="004B069E">
      <w:pPr>
        <w:tabs>
          <w:tab w:val="center" w:pos="2340"/>
        </w:tabs>
        <w:snapToGrid w:val="0"/>
        <w:spacing w:before="120"/>
        <w:jc w:val="center"/>
        <w:rPr>
          <w:rFonts w:ascii="Arial" w:eastAsia="細明體" w:hAnsi="Arial" w:cs="Arial"/>
          <w:b/>
          <w:sz w:val="28"/>
          <w:szCs w:val="28"/>
          <w:lang w:eastAsia="zh-HK"/>
        </w:rPr>
      </w:pPr>
      <w:r>
        <w:rPr>
          <w:rFonts w:ascii="Arial" w:eastAsia="細明體" w:hAnsi="Arial" w:cs="Arial"/>
          <w:b/>
          <w:sz w:val="28"/>
          <w:szCs w:val="28"/>
          <w:lang w:eastAsia="zh-HK"/>
        </w:rPr>
        <w:t>Marking Guidelines</w:t>
      </w:r>
    </w:p>
    <w:p w:rsidR="004B069E" w:rsidRDefault="004B069E" w:rsidP="004B069E">
      <w:pPr>
        <w:pStyle w:val="6"/>
        <w:ind w:left="0"/>
        <w:rPr>
          <w:rFonts w:ascii="標楷體" w:eastAsia="標楷體" w:hAnsi="標楷體"/>
          <w:b/>
          <w:bCs/>
          <w:sz w:val="20"/>
        </w:rPr>
      </w:pPr>
    </w:p>
    <w:p w:rsidR="000C3381" w:rsidRDefault="004B069E" w:rsidP="004B069E">
      <w:r>
        <w:rPr>
          <w:rFonts w:ascii="細明體" w:eastAsia="細明體" w:hAnsi="細明體" w:hint="eastAsia"/>
          <w:lang w:eastAsia="zh-HK"/>
        </w:rPr>
        <w:br w:type="page"/>
      </w:r>
    </w:p>
    <w:p w:rsidR="006949A3" w:rsidRPr="001739E3" w:rsidRDefault="001739E3">
      <w:r>
        <w:lastRenderedPageBreak/>
        <w:t xml:space="preserve">The assessment </w:t>
      </w:r>
      <w:r>
        <w:rPr>
          <w:rFonts w:hint="eastAsia"/>
        </w:rPr>
        <w:t xml:space="preserve">scale </w:t>
      </w:r>
      <w:r>
        <w:t xml:space="preserve">for tasks on </w:t>
      </w:r>
      <w:r w:rsidR="004B069E" w:rsidRPr="003979D5">
        <w:rPr>
          <w:rFonts w:eastAsia="標楷體" w:hint="eastAsia"/>
        </w:rPr>
        <w:t>Problem-solving</w:t>
      </w:r>
      <w:r>
        <w:t xml:space="preserve"> </w:t>
      </w:r>
      <w:r>
        <w:rPr>
          <w:rFonts w:hint="eastAsia"/>
        </w:rPr>
        <w:t>is</w:t>
      </w:r>
      <w:r>
        <w:t xml:space="preserve"> shown in the following table.</w:t>
      </w:r>
    </w:p>
    <w:p w:rsidR="006949A3" w:rsidRDefault="006949A3"/>
    <w:tbl>
      <w:tblPr>
        <w:tblW w:w="10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113" w:type="dxa"/>
        </w:tblCellMar>
        <w:tblLook w:val="0000"/>
      </w:tblPr>
      <w:tblGrid>
        <w:gridCol w:w="1161"/>
        <w:gridCol w:w="850"/>
        <w:gridCol w:w="4590"/>
        <w:gridCol w:w="850"/>
        <w:gridCol w:w="3230"/>
      </w:tblGrid>
      <w:tr w:rsidR="003F51C4" w:rsidRPr="003979D5" w:rsidTr="00DF6B0F">
        <w:trPr>
          <w:trHeight w:val="73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Level of performance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Marks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 xml:space="preserve">Mathematical Knowledge and </w:t>
            </w:r>
            <w:r w:rsidRPr="003979D5">
              <w:rPr>
                <w:rFonts w:eastAsia="標楷體" w:hint="eastAsia"/>
              </w:rPr>
              <w:t>Problem-solving</w:t>
            </w:r>
            <w:r w:rsidRPr="003979D5">
              <w:rPr>
                <w:rFonts w:eastAsia="標楷體"/>
              </w:rPr>
              <w:t xml:space="preserve"> Skills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Marks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Mathematical Communication Skills</w:t>
            </w:r>
          </w:p>
        </w:tc>
      </w:tr>
      <w:tr w:rsidR="003F51C4" w:rsidRPr="003979D5" w:rsidTr="00DF6B0F">
        <w:trPr>
          <w:trHeight w:val="141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Very good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13 – 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demonstrates a complete understanding of the underlying mathematical knowledge and problem-solving skills which are relevant to the task, and is consistently competent and accurate in applying them in handling the task. Typically, the student is able to formulate a correct strategy, carry out the strategy and demonstrate a complete understanding of the significance and possible limitations of the results obtained.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communicates ideas in a clear, well organised and logically true manner through coherent written/verbal accounts, using appropriate and correct mathematical presentation to express, interpret and critically review the results obtained.</w:t>
            </w:r>
          </w:p>
        </w:tc>
      </w:tr>
      <w:tr w:rsidR="003F51C4" w:rsidRPr="003979D5" w:rsidTr="00DF6B0F">
        <w:trPr>
          <w:trHeight w:val="141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Good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9 – 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demonstrates a substantial understanding of the underlying mathematical knowledge and problem-solving skills which are relevant to the task, and is generally competent and accurate in applying them in handling the task. Typically, the student is able to formulate a correct strategy and attempts to carry out the strategy for completing the task.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is able to communicate ideas properly through written/verbal accounts, using appropriate forms of mathematical presentation such as mathematical formulae or geometric facts.</w:t>
            </w:r>
          </w:p>
        </w:tc>
      </w:tr>
      <w:tr w:rsidR="003F51C4" w:rsidRPr="003979D5" w:rsidTr="00DF6B0F">
        <w:trPr>
          <w:trHeight w:val="141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5 – 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demonstrates a basic understanding of the underlying mathematical knowledge and problem-solving skills which are relevant to the task, and is occasionally competent and accurate in applying them in handling the task. Typically, the student has a basic understanding of the task and is able to formulate a correct strategy for solving the task.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is able to communicate basic ideas with limited success in using appropriate mathematical terms and terminology.</w:t>
            </w:r>
          </w:p>
        </w:tc>
      </w:tr>
      <w:tr w:rsidR="003F51C4" w:rsidRPr="003979D5" w:rsidTr="00DF6B0F">
        <w:trPr>
          <w:trHeight w:val="141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Weak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1 –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demonstrates a limited understanding of the underlying mathematical knowledge and problem-solving skills which are relevant to the task, and is rarely competent and accurate in applying them in handling the task. Typically, the student has a bare understanding of the task and can only attempt to complete the simplest part of the task.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979D5">
              <w:rPr>
                <w:rFonts w:eastAsia="標楷體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4" w:rsidRPr="003979D5" w:rsidRDefault="003F51C4" w:rsidP="00DF6B0F">
            <w:pPr>
              <w:spacing w:line="240" w:lineRule="exact"/>
              <w:jc w:val="both"/>
              <w:rPr>
                <w:rFonts w:eastAsia="標楷體"/>
              </w:rPr>
            </w:pPr>
            <w:r w:rsidRPr="003979D5">
              <w:rPr>
                <w:rFonts w:eastAsia="標楷體"/>
              </w:rPr>
              <w:t>The student attempts to communicate ideas using some basic forms of mathematical presentation such as symbols, notations, diagrams, tables, graphs etc., but has little success in doing so.</w:t>
            </w:r>
          </w:p>
        </w:tc>
      </w:tr>
    </w:tbl>
    <w:p w:rsidR="000C3381" w:rsidRPr="003F51C4" w:rsidRDefault="000C3381"/>
    <w:p w:rsidR="000C3381" w:rsidRDefault="000C3381"/>
    <w:p w:rsidR="001739E3" w:rsidRDefault="003F51C4" w:rsidP="001739E3">
      <w:pPr>
        <w:numPr>
          <w:ilvl w:val="0"/>
          <w:numId w:val="2"/>
        </w:numPr>
        <w:ind w:right="237"/>
        <w:jc w:val="both"/>
      </w:pPr>
      <w:r w:rsidRPr="003979D5">
        <w:rPr>
          <w:rFonts w:eastAsia="標楷體"/>
        </w:rPr>
        <w:t>The full mark of a SBA task on Problem-solving submitted should be scaled to 20 marks, of which 16 marks are awarded for the mathematical knowledge and problem-solving skills while 4 marks are awarded for the mathematical communication skills.</w:t>
      </w:r>
    </w:p>
    <w:p w:rsidR="001739E3" w:rsidRDefault="001739E3" w:rsidP="001739E3">
      <w:pPr>
        <w:numPr>
          <w:ilvl w:val="0"/>
          <w:numId w:val="2"/>
        </w:numPr>
        <w:spacing w:before="120"/>
        <w:ind w:right="238"/>
        <w:jc w:val="both"/>
      </w:pPr>
      <w:r>
        <w:t>Teachers should base on the above assessment scale to design SBA tasks for assessing students with different abilities and to develop the marking guidelines.</w:t>
      </w:r>
    </w:p>
    <w:p w:rsidR="000C3381" w:rsidRPr="001739E3" w:rsidRDefault="000C3381"/>
    <w:p w:rsidR="000C3381" w:rsidRDefault="000C3381"/>
    <w:p w:rsidR="000C3381" w:rsidRDefault="000C3381">
      <w:pPr>
        <w:sectPr w:rsidR="000C3381" w:rsidSect="004B069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008" w:right="562" w:bottom="1008" w:left="562" w:header="567" w:footer="567" w:gutter="0"/>
          <w:pgNumType w:start="1"/>
          <w:cols w:space="425"/>
          <w:titlePg/>
          <w:docGrid w:linePitch="360"/>
        </w:sectPr>
      </w:pPr>
    </w:p>
    <w:p w:rsidR="000C3381" w:rsidRPr="001B2A3A" w:rsidRDefault="003A5BAD">
      <w:pPr>
        <w:pStyle w:val="1"/>
        <w:rPr>
          <w:u w:val="none"/>
        </w:rPr>
      </w:pPr>
      <w:r>
        <w:rPr>
          <w:noProof/>
          <w:u w:val="non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42" o:spid="_x0000_s1026" type="#_x0000_t202" style="position:absolute;margin-left:371.05pt;margin-top:67.95pt;width:176.5pt;height:1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/k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" filled="f" stroked="f">
            <v:textbox>
              <w:txbxContent>
                <w:p w:rsidR="00564DCD" w:rsidRPr="00A96C8B" w:rsidRDefault="00564DCD" w:rsidP="00A96C8B">
                  <w:pPr>
                    <w:rPr>
                      <w:u w:val="single"/>
                    </w:rPr>
                  </w:pPr>
                  <w:r w:rsidRPr="00A96C8B">
                    <w:rPr>
                      <w:u w:val="single"/>
                    </w:rPr>
                    <w:t>Evidence</w:t>
                  </w:r>
                  <w:r w:rsidRPr="009A3CA4">
                    <w:t>:</w:t>
                  </w:r>
                </w:p>
                <w:p w:rsidR="00564DCD" w:rsidRDefault="00564DCD" w:rsidP="00715808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Methods for lacing</w:t>
                  </w:r>
                </w:p>
                <w:p w:rsidR="00564DCD" w:rsidRDefault="00564DCD" w:rsidP="00715808">
                  <w:pPr>
                    <w:rPr>
                      <w:u w:val="single"/>
                    </w:rPr>
                  </w:pPr>
                </w:p>
                <w:p w:rsidR="00564DCD" w:rsidRDefault="00564DCD" w:rsidP="00CE55ED">
                  <w:pPr>
                    <w:ind w:left="864" w:hanging="864"/>
                    <w:rPr>
                      <w:lang w:eastAsia="zh-HK"/>
                    </w:rPr>
                  </w:pPr>
                  <w:r>
                    <w:t>Weak:</w:t>
                  </w:r>
                  <w:r>
                    <w:rPr>
                      <w:rFonts w:hint="eastAsia"/>
                    </w:rPr>
                    <w:tab/>
                  </w:r>
                  <w:r w:rsidR="00C956AE">
                    <w:rPr>
                      <w:rFonts w:hint="eastAsia"/>
                      <w:lang w:eastAsia="zh-HK"/>
                    </w:rPr>
                    <w:t>Not able to give feasible lacing method</w:t>
                  </w:r>
                </w:p>
                <w:p w:rsidR="00564DCD" w:rsidRPr="00CE55ED" w:rsidRDefault="00564DCD" w:rsidP="00715808"/>
                <w:p w:rsidR="00564DCD" w:rsidRDefault="00564DCD" w:rsidP="00CE55ED">
                  <w:pPr>
                    <w:ind w:left="864" w:hanging="864"/>
                    <w:rPr>
                      <w:lang w:eastAsia="zh-HK"/>
                    </w:rPr>
                  </w:pPr>
                  <w:r>
                    <w:t xml:space="preserve">Fair: </w:t>
                  </w:r>
                  <w:r>
                    <w:rPr>
                      <w:rFonts w:hint="eastAsia"/>
                    </w:rPr>
                    <w:tab/>
                  </w:r>
                  <w:r w:rsidR="009A3CA4">
                    <w:rPr>
                      <w:rFonts w:hint="eastAsia"/>
                      <w:lang w:eastAsia="zh-HK"/>
                    </w:rPr>
                    <w:t>A</w:t>
                  </w:r>
                  <w:r w:rsidR="00F869E4">
                    <w:rPr>
                      <w:rFonts w:hint="eastAsia"/>
                      <w:lang w:eastAsia="zh-HK"/>
                    </w:rPr>
                    <w:t xml:space="preserve">ble to </w:t>
                  </w:r>
                  <w:r w:rsidR="00C956AE">
                    <w:rPr>
                      <w:rFonts w:hint="eastAsia"/>
                      <w:lang w:eastAsia="zh-HK"/>
                    </w:rPr>
                    <w:t>provide one feasible</w:t>
                  </w:r>
                  <w:r w:rsidR="00F869E4">
                    <w:rPr>
                      <w:rFonts w:hint="eastAsia"/>
                      <w:lang w:eastAsia="zh-HK"/>
                    </w:rPr>
                    <w:t xml:space="preserve"> lacing method</w:t>
                  </w:r>
                </w:p>
                <w:p w:rsidR="00564DCD" w:rsidRPr="00CE55ED" w:rsidRDefault="00564DCD" w:rsidP="00715808"/>
                <w:p w:rsidR="00564DCD" w:rsidRDefault="00564DCD" w:rsidP="00CE55ED">
                  <w:pPr>
                    <w:ind w:left="864" w:hanging="864"/>
                    <w:rPr>
                      <w:lang w:eastAsia="zh-HK"/>
                    </w:rPr>
                  </w:pPr>
                  <w:r>
                    <w:t>Good:</w:t>
                  </w:r>
                  <w:r>
                    <w:rPr>
                      <w:rFonts w:hint="eastAsia"/>
                    </w:rPr>
                    <w:tab/>
                  </w:r>
                  <w:r w:rsidR="009A3CA4">
                    <w:rPr>
                      <w:rFonts w:hint="eastAsia"/>
                      <w:lang w:eastAsia="zh-HK"/>
                    </w:rPr>
                    <w:t>A</w:t>
                  </w:r>
                  <w:r w:rsidR="00C956AE">
                    <w:rPr>
                      <w:rFonts w:hint="eastAsia"/>
                      <w:lang w:eastAsia="zh-HK"/>
                    </w:rPr>
                    <w:t xml:space="preserve">ble to give </w:t>
                  </w:r>
                  <w:r w:rsidR="00C956AE">
                    <w:t xml:space="preserve"> 2 </w:t>
                  </w:r>
                  <w:r w:rsidR="00C956AE">
                    <w:rPr>
                      <w:rFonts w:hint="eastAsia"/>
                      <w:lang w:eastAsia="zh-HK"/>
                    </w:rPr>
                    <w:t xml:space="preserve"> </w:t>
                  </w:r>
                  <w:r w:rsidR="00C956AE">
                    <w:t>different and feasible  lacing</w:t>
                  </w:r>
                  <w:r w:rsidR="00C956AE">
                    <w:rPr>
                      <w:rFonts w:hint="eastAsia"/>
                      <w:lang w:eastAsia="zh-HK"/>
                    </w:rPr>
                    <w:t xml:space="preserve"> </w:t>
                  </w:r>
                  <w:r w:rsidR="00C956AE">
                    <w:t>methods</w:t>
                  </w:r>
                </w:p>
                <w:p w:rsidR="00564DCD" w:rsidRDefault="00564DCD" w:rsidP="00715808"/>
              </w:txbxContent>
            </v:textbox>
            <w10:wrap anchory="page"/>
          </v:shape>
        </w:pict>
      </w:r>
      <w:r w:rsidR="00A96C8B" w:rsidRPr="001B2A3A">
        <w:rPr>
          <w:noProof/>
          <w:u w:val="none"/>
        </w:rPr>
        <w:t>Part A</w:t>
      </w:r>
    </w:p>
    <w:p w:rsidR="00A6638E" w:rsidRDefault="00A6638E" w:rsidP="00A6638E">
      <w:pPr>
        <w:rPr>
          <w:lang w:eastAsia="zh-HK"/>
        </w:rPr>
      </w:pPr>
    </w:p>
    <w:p w:rsidR="00207E3D" w:rsidRDefault="002A5CC7" w:rsidP="00207E3D">
      <w:pPr>
        <w:pStyle w:val="af0"/>
        <w:numPr>
          <w:ilvl w:val="0"/>
          <w:numId w:val="2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Two different lacing methods are given below as an example.</w:t>
      </w:r>
    </w:p>
    <w:p w:rsidR="00207E3D" w:rsidRDefault="00207E3D" w:rsidP="00A6638E">
      <w:pPr>
        <w:rPr>
          <w:lang w:eastAsia="zh-HK"/>
        </w:rPr>
      </w:pPr>
    </w:p>
    <w:p w:rsidR="00207E3D" w:rsidRDefault="003A5BAD" w:rsidP="00207E3D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left="570" w:right="317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</w:r>
      <w:r>
        <w:rPr>
          <w:rFonts w:ascii="新細明體" w:hAnsi="新細明體"/>
          <w:noProof/>
        </w:rPr>
        <w:pict>
          <v:group id="畫布 19" o:spid="_x0000_s1065" editas="canvas" style="width:71.7pt;height:91.8pt;mso-position-horizontal-relative:char;mso-position-vertical-relative:line" coordsize="9105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05;height:11658;visibility:visible;mso-wrap-style:square">
              <v:fill o:detectmouseclick="t"/>
              <v:path o:connecttype="none"/>
            </v:shape>
            <v:oval id="Oval 2029" o:spid="_x0000_s1028" style="position:absolute;left:2246;top:4798;width:115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<v:oval id="Oval 2030" o:spid="_x0000_s1029" style="position:absolute;left:2246;top:7087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<v:oval id="Oval 2031" o:spid="_x0000_s1030" style="position:absolute;left:2246;top:9369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v:oval id="Oval 2032" o:spid="_x0000_s1031" style="position:absolute;left:6822;top:4798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<v:oval id="Oval 2033" o:spid="_x0000_s1032" style="position:absolute;left:6822;top:7087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oval id="Oval 2034" o:spid="_x0000_s1033" style="position:absolute;left:6822;top:9369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line id="直線接點 21" o:spid="_x0000_s1034" style="position:absolute;visibility:visible;mso-wrap-style:square" from="3848,9982" to="6515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<v:shadow on="t" color="black" opacity="24903f" origin=",.5" offset="0,.55556mm"/>
            </v:line>
            <v:line id="直線接點 22" o:spid="_x0000_s1035" style="position:absolute;flip:y;visibility:visible;mso-wrap-style:square" from="2895,8054" to="6515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Q78EAAADbAAAADwAAAGRycy9kb3ducmV2LnhtbERPTYvCMBC9C/6HMMLeNLWHRbrGUhVB&#10;WBB0C7K3oRnb0mZSmmi7/npzEPb4eN/rdDSteFDvassKlosIBHFhdc2lgvznMF+BcB5ZY2uZFPyR&#10;g3Qznawx0XbgMz0uvhQhhF2CCirvu0RKV1Rk0C1sRxy4m+0N+gD7UuoehxBuWhlH0ac0WHNoqLCj&#10;XUVFc7kbBTJ7/jbHa7zffi+jbr8aTk1+Oyn1MRuzLxCeRv8vfruPWkEcxoYv4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5hDvwQAAANsAAAAPAAAAAAAAAAAAAAAA&#10;AKECAABkcnMvZG93bnJldi54bWxQSwUGAAAAAAQABAD5AAAAjwMAAAAA&#10;" strokecolor="#4f81bd [3204]" strokeweight="2pt">
              <v:shadow on="t" color="black" opacity="24903f" origin=",.5" offset="0,.55556mm"/>
            </v:line>
            <v:line id="直線接點 24" o:spid="_x0000_s1036" style="position:absolute;flip:x y;visibility:visible;mso-wrap-style:square" from="3848,8220" to="7817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3v8IAAADbAAAADwAAAGRycy9kb3ducmV2LnhtbESPQWvCQBSE7wX/w/KE3upGQavRVURQ&#10;WjzFCnp8ZJ9JNPs27K4m/feuUOhxmJlvmMWqM7V4kPOVZQXDQQKCOLe64kLB8Wf7MQXhA7LG2jIp&#10;+CUPq2XvbYGpti1n9DiEQkQI+xQVlCE0qZQ+L8mgH9iGOHoX6wyGKF0htcM2wk0tR0kykQYrjgsl&#10;NrQpKb8d7kYBt5Sd6t3n9fucDbFl3I8viVPqvd+t5yACdeE//Nf+0gpG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M3v8IAAADbAAAADwAAAAAAAAAAAAAA&#10;AAChAgAAZHJzL2Rvd25yZXYueG1sUEsFBgAAAAAEAAQA+QAAAJADAAAAAA==&#10;" strokecolor="#4f81bd [3204]" strokeweight="2pt">
              <v:shadow on="t" color="black" opacity="24903f" origin=",.5" offset="0,.55556mm"/>
            </v:line>
            <v:line id="直線接點 25" o:spid="_x0000_s1037" style="position:absolute;flip:x y;visibility:visible;mso-wrap-style:square" from="3412,5638" to="7817,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I/78AAADbAAAADwAAAGRycy9kb3ducmV2LnhtbERPy4rCMBTdC/MP4Q6401TFBx2jDIKi&#10;uKoOjMtLc20709yUJNr692YhuDyc93LdmVrcyfnKsoLRMAFBnFtdcaHg57wdLED4gKyxtkwKHuRh&#10;vfroLTHVtuWM7qdQiBjCPkUFZQhNKqXPSzLoh7YhjtzVOoMhQldI7bCN4aaW4ySZSYMVx4YSG9qU&#10;lP+fbkYBt5T91rv53+GSjbBlPE6viVOq/9l9f4EI1IW3+OXeawWTuD5+iT9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xAI/78AAADbAAAADwAAAAAAAAAAAAAAAACh&#10;AgAAZHJzL2Rvd25yZXYueG1sUEsFBgAAAAAEAAQA+QAAAI0DAAAAAA==&#10;" strokecolor="#4f81bd [3204]" strokeweight="2pt">
              <v:shadow on="t" color="black" opacity="24903f" origin=",.5" offset="0,.55556mm"/>
            </v:line>
            <v:line id="直線接點 26" o:spid="_x0000_s1038" style="position:absolute;flip:y;visibility:visible;mso-wrap-style:square" from="2417,5764" to="6992,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vr8QAAADbAAAADwAAAGRycy9kb3ducmV2LnhtbESPW4vCMBSE3xf2P4SzsG9rWgWRahQv&#10;CIIgeAHx7dAc29LmpDTRdv31RhB8HGbmG2Yy60wl7tS4wrKCuBeBIE6tLjhTcDqu/0YgnEfWWFkm&#10;Bf/kYDb9/ppgom3Le7offCYChF2CCnLv60RKl+Zk0PVsTRy8q20M+iCbTOoG2wA3lexH0VAaLDgs&#10;5FjTMqe0PNyMAjl/XMrNub9abOOoXo3aXXm67pT6/enmYxCeOv8Jv9sbrWAQ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S+vxAAAANsAAAAPAAAAAAAAAAAA&#10;AAAAAKECAABkcnMvZG93bnJldi54bWxQSwUGAAAAAAQABAD5AAAAkgMAAAAA&#10;" strokecolor="#4f81bd [3204]" strokeweight="2pt">
              <v:shadow on="t" color="black" opacity="24903f" origin=",.5" offset="0,.55556mm"/>
            </v:line>
            <v:shape id="手繪多邊形 27" o:spid="_x0000_s1039" style="position:absolute;left:36;width:2859;height:5164;visibility:visible;mso-wrap-style:square;v-text-anchor:middle" coordsize="285867,51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pAcUA&#10;AADbAAAADwAAAGRycy9kb3ducmV2LnhtbESPT2vCQBTE7wW/w/IKXoputFRLdBP8Q8F6M/Hi7TX7&#10;TEKzb0N2q8m37wqFHoeZ+Q2zTnvTiBt1rrasYDaNQBAXVtdcKjjnH5N3EM4ja2wsk4KBHKTJ6GmN&#10;sbZ3PtEt86UIEHYxKqi8b2MpXVGRQTe1LXHwrrYz6IPsSqk7vAe4aeQ8ihbSYM1hocKWdhUV39mP&#10;UfD5YpZ5O2wvX/vmtD3Kt2zY5zulxs/9ZgXCU+//w3/tg1bwOofH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SkBxQAAANsAAAAPAAAAAAAAAAAAAAAAAJgCAABkcnMv&#10;ZG93bnJldi54bWxQSwUGAAAAAAQABAD1AAAAigMAAAAA&#10;" path="m285867,516485c146167,292012,6467,67540,117,9755,-6233,-48030,247767,169775,247767,169775r,e" filled="f" strokecolor="#4f81bd [3204]" strokeweight="2pt">
              <v:shadow on="t" color="black" opacity="24903f" origin=",.5" offset="0,.55556mm"/>
              <v:path arrowok="t" o:connecttype="custom" o:connectlocs="285867,516485;117,9755;247767,169775;247767,169775" o:connectangles="0,0,0,0"/>
            </v:shape>
            <v:shape id="手繪多邊形 28" o:spid="_x0000_s1040" style="position:absolute;left:5522;top:1;width:3583;height:5294;visibility:visible;mso-wrap-style:square;v-text-anchor:middle" coordsize="358355,52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j38MA&#10;AADbAAAADwAAAGRycy9kb3ducmV2LnhtbESPT4vCMBTE74LfITzBm6YqyNo1ilgU9yD47+Lt0bxt&#10;is1LaWKt336zsLDHYWZ+wyzXna1ES40vHSuYjBMQxLnTJRcKbtfd6AOED8gaK8ek4E0e1qt+b4mp&#10;di8+U3sJhYgQ9ikqMCHUqZQ+N2TRj11NHL1v11gMUTaF1A2+ItxWcpokc2mx5LhgsKatofxxeVoF&#10;2T57n+Zmfzw6arPF1ynD6f2q1HDQbT5BBOrCf/ivfdAKZj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j38MAAADbAAAADwAAAAAAAAAAAAAAAACYAgAAZHJzL2Rv&#10;d25yZXYueG1sUEsFBgAAAAAEAAQA9QAAAIgDAAAAAA==&#10;" path="m160020,529464c270510,301181,381000,72899,354330,11304,327660,-50291,,159894,,159894r,e" filled="f" strokecolor="#4f81bd [3204]" strokeweight="2pt">
              <v:shadow on="t" color="black" opacity="24903f" origin=",.5" offset="0,.55556mm"/>
              <v:path arrowok="t" o:connecttype="custom" o:connectlocs="160020,529464;354330,11304;0,159894;0,159894" o:connectangles="0,0,0,0"/>
            </v:shape>
            <w10:wrap type="none"/>
            <w10:anchorlock/>
          </v:group>
        </w:pict>
      </w:r>
      <w:r w:rsidR="00207E3D">
        <w:rPr>
          <w:rFonts w:ascii="新細明體" w:hAnsi="新細明體" w:hint="eastAsia"/>
        </w:rPr>
        <w:tab/>
      </w:r>
      <w:r w:rsidR="00207E3D">
        <w:rPr>
          <w:rFonts w:ascii="新細明體" w:hAnsi="新細明體" w:hint="eastAsia"/>
        </w:rPr>
        <w:tab/>
      </w:r>
      <w:r w:rsidR="00207E3D">
        <w:rPr>
          <w:rFonts w:ascii="新細明體" w:hAnsi="新細明體" w:hint="eastAsia"/>
        </w:rPr>
        <w:tab/>
      </w:r>
      <w:r w:rsidRPr="003A5BAD">
        <w:rPr>
          <w:rFonts w:ascii="新細明體" w:hAnsi="新細明體"/>
          <w:noProof/>
          <w:color w:val="FF0000"/>
        </w:rPr>
      </w:r>
      <w:r w:rsidRPr="003A5BAD">
        <w:rPr>
          <w:rFonts w:ascii="新細明體" w:hAnsi="新細明體"/>
          <w:noProof/>
          <w:color w:val="FF0000"/>
        </w:rPr>
        <w:pict>
          <v:group id="畫布 12" o:spid="_x0000_s1050" editas="canvas" style="width:104.4pt;height:105.6pt;mso-position-horizontal-relative:char;mso-position-vertical-relative:line" coordsize="13258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">
            <v:shape id="_x0000_s1064" type="#_x0000_t75" style="position:absolute;width:13258;height:13411;visibility:visible;mso-wrap-style:square">
              <v:fill o:detectmouseclick="t"/>
              <v:path o:connecttype="none"/>
            </v:shape>
            <v:oval id="Oval 2021" o:spid="_x0000_s1063" style="position:absolute;left:3427;top:6550;width:11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oval id="Oval 2022" o:spid="_x0000_s1062" style="position:absolute;left:3427;top:8840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2023" o:spid="_x0000_s1061" style="position:absolute;left:3427;top:11121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2024" o:spid="_x0000_s1060" style="position:absolute;left:8003;top:6550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2025" o:spid="_x0000_s1059" style="position:absolute;left:8003;top:8840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2026" o:spid="_x0000_s1058" style="position:absolute;left:8003;top:11121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line id="直線接點 29" o:spid="_x0000_s1057" style="position:absolute;visibility:visible;mso-wrap-style:square" from="3427,11687" to="9169,1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Y7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D+D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9YY78AAADbAAAADwAAAAAAAAAAAAAAAACh&#10;AgAAZHJzL2Rvd25yZXYueG1sUEsFBgAAAAAEAAQA+QAAAI0DAAAAAA==&#10;" strokecolor="#4f81bd [3204]" strokeweight="2pt">
              <v:shadow on="t" color="black" opacity="24903f" origin=",.5" offset="0,.55556mm"/>
            </v:line>
            <v:line id="直線接點 30" o:spid="_x0000_s1056" style="position:absolute;flip:y;visibility:visible;mso-wrap-style:square" from="4114,9972" to="4114,1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tuMMAAADbAAAADwAAAGRycy9kb3ducmV2LnhtbERPTWuDQBC9F/oflgn01qzxUMRmlTRS&#10;EAKB2kDpbXAnKrqz4m6iya/vFgq9zeN9zjZfzCCuNLnOsoLNOgJBXFvdcaPg9Pn+nIBwHlnjYJkU&#10;3MhBnj0+bDHVduYPula+ESGEXYoKWu/HVEpXt2TQre1IHLiznQz6AKdG6gnnEG4GGUfRizTYcWho&#10;caR9S3VfXYwCubt/9+VXXLwdNtFYJPOxP52PSj2tlt0rCE+L/xf/uUsd5sfw+0s4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i7bjDAAAA2wAAAA8AAAAAAAAAAAAA&#10;AAAAoQIAAGRycy9kb3ducmV2LnhtbFBLBQYAAAAABAAEAPkAAACRAwAAAAA=&#10;" strokecolor="#4f81bd [3204]" strokeweight="2pt">
              <v:shadow on="t" color="black" opacity="24903f" origin=",.5" offset="0,.55556mm"/>
            </v:line>
            <v:line id="直線接點 31" o:spid="_x0000_s1055" style="position:absolute;flip:x y;visibility:visible;mso-wrap-style:square" from="4409,7524" to="8586,1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iHMQAAADbAAAADwAAAGRycy9kb3ducmV2LnhtbERPzWrCQBC+C32HZQq9iG6qYmuaVWyh&#10;Iuqhpj7AmJ0mIdnZkN1q7NO7BcHbfHy/kyw6U4sTta60rOB5GIEgzqwuOVdw+P4cvIJwHlljbZkU&#10;XMjBYv7QSzDW9sx7OqU+FyGEXYwKCu+bWEqXFWTQDW1DHLgf2xr0Aba51C2eQ7ip5SiKptJgyaGh&#10;wIY+Csqq9Nco6Ga7ajOZ/B3fv/p6VWfH7Xo5elHq6bFbvoHw1Pm7+OZe6zB/DP+/h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+IcxAAAANsAAAAPAAAAAAAAAAAA&#10;AAAAAKECAABkcnMvZG93bnJldi54bWxQSwUGAAAAAAQABAD5AAAAkgMAAAAA&#10;" strokecolor="#4f81bd [3204]" strokeweight="3pt">
              <v:shadow on="t" color="#243f60 [1604]" opacity=".5" offset="1pt"/>
            </v:line>
            <v:line id="直線接點 32" o:spid="_x0000_s1054" style="position:absolute;visibility:visible;mso-wrap-style:square" from="3427,9406" to="9169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7+8EAAADbAAAADwAAAGRycy9kb3ducmV2LnhtbESPT4vCMBDF74LfIYywN01Ximg1lioU&#10;vK5/7mMz23a3mZQkavfbbwTB2wzvzfu92eSD6cSdnG8tK/icJSCIK6tbrhWcT+V0CcIHZI2dZVLw&#10;Rx7y7Xi0wUzbB3/R/RhqEUPYZ6igCaHPpPRVQwb9zPbEUfu2zmCIq6uldviI4aaT8yRZSIMtR0KD&#10;Pe0bqn6PNxMhyc7uSulPaVrcVofycm3rH6fUx2Qo1iACDeFtfl0fdKyfwvOXOI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Pv7wQAAANsAAAAPAAAAAAAAAAAAAAAA&#10;AKECAABkcnMvZG93bnJldi54bWxQSwUGAAAAAAQABAD5AAAAjwMAAAAA&#10;" strokecolor="#4f81bd [3204]" strokeweight="2pt">
              <v:shadow on="t" color="black" opacity="24903f" origin=",.5" offset="0,.55556mm"/>
            </v:line>
            <v:line id="直線接點 34" o:spid="_x0000_s1053" style="position:absolute;flip:y;visibility:visible;mso-wrap-style:square" from="8572,7691" to="8572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vtcEAAADbAAAADwAAAGRycy9kb3ducmV2LnhtbERPS2vCQBC+F/wPywi91Y2vItFVxFaQ&#10;XoqJ3ofsmESzs2F3q9Ff3y0Ivc3H95zFqjONuJLztWUFw0ECgriwuuZSwSHfvs1A+ICssbFMCu7k&#10;YbXsvSww1fbGe7pmoRQxhH2KCqoQ2lRKX1Rk0A9sSxy5k3UGQ4SulNrhLYabRo6S5F0arDk2VNjS&#10;pqLikv0YBcfz42t/HufD5tPIZOK2+Wn8/aHUa79bz0EE6sK/+One6Th/Cn+/x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MW+1wQAAANsAAAAPAAAAAAAAAAAAAAAA&#10;AKECAABkcnMvZG93bnJldi54bWxQSwUGAAAAAAQABAD5AAAAjwMAAAAA&#10;" strokecolor="#4f81bd [3204]" strokeweight="3pt">
              <v:shadow on="t" color="#622423 [1605]" opacity=".5" offset="1pt"/>
            </v:line>
            <v:shape id="手繪多邊形 36" o:spid="_x0000_s1052" style="position:absolute;top:535;width:4803;height:6475;visibility:visible;mso-wrap-style:square;v-text-anchor:middle" coordsize="480323,64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0C8MA&#10;AADbAAAADwAAAGRycy9kb3ducmV2LnhtbERPTWvCQBC9C/0PyxS8iG7agkjMRtpKwVs1aQ/ehuw0&#10;SZudDbtbE/+9Kwje5vE+J9uMphMncr61rOBpkYAgrqxuuVbwVX7MVyB8QNbYWSYFZ/KwyR8mGaba&#10;DnygUxFqEUPYp6igCaFPpfRVQwb9wvbEkfuxzmCI0NVSOxxiuOnkc5IspcGWY0ODPb03VP0V/0bB&#10;5/6t3ttvV84Gez4ex377W7xslZo+jq9rEIHGcBff3Dsd5y/h+ks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C0C8MAAADbAAAADwAAAAAAAAAAAAAAAACYAgAAZHJzL2Rv&#10;d25yZXYueG1sUEsFBgAAAAAEAAQA9QAAAIgDAAAAAA==&#10;" path="m426983,647517c209178,364624,-8627,81732,263,11247,9153,-59238,480323,224607,480323,224607r,e" filled="f" strokecolor="#4f81bd [3204]" strokeweight="2pt">
              <v:shadow on="t" color="black" opacity="24903f" origin=",.5" offset="0,.55556mm"/>
              <v:path arrowok="t" o:connecttype="custom" o:connectlocs="426988,647510;263,11247;480329,224605;480329,224605" o:connectangles="0,0,0,0"/>
            </v:shape>
            <v:shape id="手繪多邊形 39" o:spid="_x0000_s1051" style="position:absolute;left:8267;top:2302;width:4954;height:4594;visibility:visible;mso-wrap-style:square;v-text-anchor:middle" coordsize="495427,45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aUcEA&#10;AADbAAAADwAAAGRycy9kb3ducmV2LnhtbERPzYrCMBC+L/gOYYS9ral78KcaRZTFRT3sVh9gaMa2&#10;2ExKEtv69kZY2Nt8fL+zXPemFi05X1lWMB4lIIhzqysuFFzOXx8zED4ga6wtk4IHeVivBm9LTLXt&#10;+JfaLBQihrBPUUEZQpNK6fOSDPqRbYgjd7XOYIjQFVI77GK4qeVnkkykwYpjQ4kNbUvKb9ndKOj8&#10;7ce7QzZp59m+b6rd8bQ5HJV6H/abBYhAffgX/7m/dZw/hdc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WlHBAAAA2wAAAA8AAAAAAAAAAAAAAAAAmAIAAGRycy9kb3du&#10;cmV2LnhtbFBLBQYAAAAABAAEAPUAAACGAwAAAAA=&#10;" path="m38100,459316c269875,297391,501650,135466,495300,59266,488950,-16934,,2116,,2116r,e" filled="f" strokecolor="#4f81bd [3204]" strokeweight="2pt">
              <v:shadow on="t" color="black" opacity="24903f" origin=",.5" offset="0,.55556mm"/>
              <v:path arrowok="t" o:connecttype="custom" o:connectlocs="38100,459407;495303,59278;0,2116;0,2116" o:connectangles="0,0,0,0"/>
            </v:shape>
            <w10:wrap type="none"/>
            <w10:anchorlock/>
          </v:group>
        </w:pict>
      </w:r>
    </w:p>
    <w:p w:rsidR="00207E3D" w:rsidRDefault="00207E3D" w:rsidP="00A6638E">
      <w:pPr>
        <w:rPr>
          <w:lang w:eastAsia="zh-HK"/>
        </w:rPr>
      </w:pPr>
    </w:p>
    <w:p w:rsidR="004668FE" w:rsidRDefault="004668FE" w:rsidP="00A6638E">
      <w:pPr>
        <w:rPr>
          <w:lang w:eastAsia="zh-HK"/>
        </w:rPr>
      </w:pPr>
    </w:p>
    <w:p w:rsidR="004668FE" w:rsidRDefault="004668FE" w:rsidP="00A6638E">
      <w:pPr>
        <w:rPr>
          <w:lang w:eastAsia="zh-HK"/>
        </w:rPr>
      </w:pPr>
    </w:p>
    <w:p w:rsidR="004668FE" w:rsidRDefault="004668FE" w:rsidP="00A6638E">
      <w:pPr>
        <w:rPr>
          <w:lang w:eastAsia="zh-HK"/>
        </w:rPr>
      </w:pPr>
      <w:bookmarkStart w:id="0" w:name="_GoBack"/>
      <w:bookmarkEnd w:id="0"/>
    </w:p>
    <w:p w:rsidR="004668FE" w:rsidRDefault="004668FE" w:rsidP="00A6638E">
      <w:pPr>
        <w:rPr>
          <w:lang w:eastAsia="zh-HK"/>
        </w:rPr>
      </w:pPr>
    </w:p>
    <w:p w:rsidR="004668FE" w:rsidRDefault="004668FE" w:rsidP="00F869E4">
      <w:pPr>
        <w:pBdr>
          <w:bottom w:val="single" w:sz="4" w:space="18" w:color="auto"/>
        </w:pBdr>
        <w:rPr>
          <w:lang w:eastAsia="zh-HK"/>
        </w:rPr>
      </w:pPr>
    </w:p>
    <w:p w:rsidR="00F869E4" w:rsidRDefault="00F869E4" w:rsidP="00F869E4">
      <w:pPr>
        <w:pBdr>
          <w:bottom w:val="single" w:sz="4" w:space="18" w:color="auto"/>
        </w:pBdr>
        <w:rPr>
          <w:lang w:eastAsia="zh-HK"/>
        </w:rPr>
      </w:pPr>
    </w:p>
    <w:p w:rsidR="00F869E4" w:rsidRDefault="00F869E4" w:rsidP="00F869E4">
      <w:pPr>
        <w:pBdr>
          <w:bottom w:val="single" w:sz="4" w:space="18" w:color="auto"/>
        </w:pBdr>
        <w:rPr>
          <w:lang w:eastAsia="zh-HK"/>
        </w:rPr>
      </w:pPr>
    </w:p>
    <w:p w:rsidR="004668FE" w:rsidRDefault="004668FE" w:rsidP="00A6638E">
      <w:pPr>
        <w:rPr>
          <w:lang w:eastAsia="zh-HK"/>
        </w:rPr>
      </w:pPr>
    </w:p>
    <w:p w:rsidR="004668FE" w:rsidRDefault="004668FE" w:rsidP="00A6638E">
      <w:pPr>
        <w:rPr>
          <w:lang w:eastAsia="zh-HK"/>
        </w:rPr>
      </w:pPr>
    </w:p>
    <w:p w:rsidR="00207E3D" w:rsidRDefault="003A5BAD" w:rsidP="00A6638E">
      <w:pPr>
        <w:rPr>
          <w:lang w:eastAsia="zh-HK"/>
        </w:rPr>
      </w:pPr>
      <w:r>
        <w:rPr>
          <w:noProof/>
        </w:rPr>
        <w:pict>
          <v:shape id="_x0000_s1049" type="#_x0000_t202" style="position:absolute;margin-left:376.25pt;margin-top:5in;width:176.5pt;height:1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RK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" filled="f" stroked="f">
            <v:textbox>
              <w:txbxContent>
                <w:p w:rsidR="00F869E4" w:rsidRPr="00A96C8B" w:rsidRDefault="00F869E4" w:rsidP="00F869E4">
                  <w:pPr>
                    <w:rPr>
                      <w:u w:val="single"/>
                    </w:rPr>
                  </w:pPr>
                  <w:r w:rsidRPr="00A96C8B">
                    <w:rPr>
                      <w:u w:val="single"/>
                    </w:rPr>
                    <w:t>Evidence</w:t>
                  </w:r>
                  <w:r w:rsidRPr="009A3CA4">
                    <w:t>:</w:t>
                  </w:r>
                </w:p>
                <w:p w:rsidR="00F869E4" w:rsidRPr="00A96C8B" w:rsidRDefault="00C956AE" w:rsidP="00F869E4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  <w:lang w:eastAsia="zh-HK"/>
                    </w:rPr>
                    <w:t>The solution</w:t>
                  </w:r>
                </w:p>
                <w:p w:rsidR="00F869E4" w:rsidRDefault="00F869E4" w:rsidP="00F869E4">
                  <w:pPr>
                    <w:rPr>
                      <w:u w:val="single"/>
                    </w:rPr>
                  </w:pPr>
                </w:p>
                <w:p w:rsidR="00F869E4" w:rsidRPr="001961AE" w:rsidRDefault="00F869E4" w:rsidP="00F869E4">
                  <w:pPr>
                    <w:ind w:left="1008" w:hanging="1008"/>
                    <w:jc w:val="both"/>
                    <w:rPr>
                      <w:lang w:eastAsia="zh-HK"/>
                    </w:rPr>
                  </w:pPr>
                  <w:r>
                    <w:t>Weak:</w:t>
                  </w:r>
                  <w:r>
                    <w:rPr>
                      <w:rFonts w:hint="eastAsia"/>
                    </w:rPr>
                    <w:tab/>
                  </w:r>
                  <w:r w:rsidR="00C956AE">
                    <w:rPr>
                      <w:rFonts w:hint="eastAsia"/>
                      <w:lang w:eastAsia="zh-HK"/>
                    </w:rPr>
                    <w:t>W</w:t>
                  </w:r>
                  <w:r>
                    <w:rPr>
                      <w:rFonts w:hint="eastAsia"/>
                      <w:lang w:eastAsia="zh-HK"/>
                    </w:rPr>
                    <w:t xml:space="preserve">rong working </w:t>
                  </w:r>
                  <w:r w:rsidR="00C956AE">
                    <w:rPr>
                      <w:rFonts w:hint="eastAsia"/>
                      <w:lang w:eastAsia="zh-HK"/>
                    </w:rPr>
                    <w:t>and answers</w:t>
                  </w:r>
                </w:p>
                <w:p w:rsidR="00F869E4" w:rsidRPr="00CE55ED" w:rsidRDefault="00F869E4" w:rsidP="00F869E4"/>
                <w:p w:rsidR="00F869E4" w:rsidRPr="0040373F" w:rsidRDefault="00F869E4" w:rsidP="00F869E4">
                  <w:pPr>
                    <w:ind w:left="950" w:hanging="950"/>
                  </w:pPr>
                  <w:r>
                    <w:t>Fair: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Ansi="新細明體" w:hint="eastAsia"/>
                      <w:iCs/>
                      <w:szCs w:val="24"/>
                    </w:rPr>
                    <w:t xml:space="preserve">Correct </w:t>
                  </w:r>
                  <w:r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 xml:space="preserve">working </w:t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for one part</w:t>
                  </w:r>
                </w:p>
                <w:p w:rsidR="00F869E4" w:rsidRPr="00CE55ED" w:rsidRDefault="00F869E4" w:rsidP="00F869E4"/>
                <w:p w:rsidR="00F869E4" w:rsidRDefault="00F869E4" w:rsidP="00F869E4">
                  <w:pPr>
                    <w:ind w:left="950" w:hanging="950"/>
                    <w:rPr>
                      <w:lang w:eastAsia="zh-HK"/>
                    </w:rPr>
                  </w:pPr>
                  <w:r>
                    <w:t>Good: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Ansi="新細明體" w:hint="eastAsia"/>
                      <w:iCs/>
                      <w:szCs w:val="24"/>
                    </w:rPr>
                    <w:t xml:space="preserve">Correct </w:t>
                  </w:r>
                  <w:r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 xml:space="preserve">working </w:t>
                  </w:r>
                  <w:r>
                    <w:rPr>
                      <w:rFonts w:hAnsi="新細明體" w:hint="eastAsia"/>
                      <w:iCs/>
                      <w:szCs w:val="24"/>
                    </w:rPr>
                    <w:t>and</w:t>
                  </w:r>
                  <w:r w:rsidR="00C956AE">
                    <w:rPr>
                      <w:rFonts w:hAnsi="新細明體" w:hint="eastAsia"/>
                      <w:iCs/>
                      <w:szCs w:val="24"/>
                    </w:rPr>
                    <w:t xml:space="preserve"> answer</w:t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 xml:space="preserve"> for one part</w:t>
                  </w:r>
                </w:p>
                <w:p w:rsidR="00F869E4" w:rsidRPr="0040373F" w:rsidRDefault="00F869E4" w:rsidP="00F869E4">
                  <w:pPr>
                    <w:ind w:left="864" w:hanging="864"/>
                  </w:pPr>
                </w:p>
                <w:p w:rsidR="00F869E4" w:rsidRDefault="00F869E4" w:rsidP="00F869E4">
                  <w:pPr>
                    <w:ind w:left="950" w:hanging="950"/>
                    <w:rPr>
                      <w:lang w:eastAsia="zh-HK"/>
                    </w:rPr>
                  </w:pPr>
                  <w:r>
                    <w:t xml:space="preserve">Very good: </w:t>
                  </w:r>
                  <w:r w:rsidRPr="002C0DBA">
                    <w:tab/>
                  </w:r>
                  <w:r>
                    <w:rPr>
                      <w:rFonts w:hint="eastAsia"/>
                    </w:rPr>
                    <w:t xml:space="preserve">Correct </w:t>
                  </w:r>
                  <w:r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 xml:space="preserve">working </w:t>
                  </w:r>
                  <w:r>
                    <w:rPr>
                      <w:rFonts w:hint="eastAsia"/>
                    </w:rPr>
                    <w:t>and answers</w:t>
                  </w:r>
                  <w:r w:rsidR="00C956AE">
                    <w:rPr>
                      <w:rFonts w:hint="eastAsia"/>
                      <w:lang w:eastAsia="zh-HK"/>
                    </w:rPr>
                    <w:t xml:space="preserve"> for both parts</w:t>
                  </w:r>
                </w:p>
                <w:p w:rsidR="00F869E4" w:rsidRPr="00C01470" w:rsidRDefault="00F869E4" w:rsidP="00F869E4"/>
              </w:txbxContent>
            </v:textbox>
            <w10:wrap anchory="page"/>
          </v:shape>
        </w:pict>
      </w:r>
    </w:p>
    <w:p w:rsidR="00E92669" w:rsidRDefault="006227C8" w:rsidP="001B2A3A">
      <w:pPr>
        <w:pStyle w:val="af0"/>
        <w:numPr>
          <w:ilvl w:val="0"/>
          <w:numId w:val="23"/>
        </w:numPr>
        <w:ind w:leftChars="0" w:left="0" w:firstLine="0"/>
        <w:rPr>
          <w:lang w:eastAsia="zh-HK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 w:rsidR="002A5CC7">
        <w:rPr>
          <w:rFonts w:hint="eastAsia"/>
          <w:lang w:eastAsia="zh-HK"/>
        </w:rPr>
        <w:t xml:space="preserve">4! = </w:t>
      </w:r>
      <w:r w:rsidR="001B2A3A">
        <w:rPr>
          <w:rFonts w:hint="eastAsia"/>
        </w:rPr>
        <w:t>24</w:t>
      </w:r>
    </w:p>
    <w:p w:rsidR="00E92669" w:rsidRDefault="00E92669" w:rsidP="00A6638E">
      <w:pPr>
        <w:rPr>
          <w:lang w:eastAsia="zh-HK"/>
        </w:rPr>
      </w:pPr>
    </w:p>
    <w:p w:rsidR="00E92669" w:rsidRDefault="005A2A66" w:rsidP="00A6638E">
      <w:pPr>
        <w:rPr>
          <w:lang w:eastAsia="zh-HK"/>
        </w:rPr>
      </w:pPr>
      <w:r>
        <w:rPr>
          <w:rFonts w:hint="eastAsia"/>
          <w:lang w:eastAsia="zh-HK"/>
        </w:rPr>
        <w:tab/>
        <w:t>(b)</w:t>
      </w:r>
      <w:r>
        <w:rPr>
          <w:rFonts w:hint="eastAsia"/>
          <w:lang w:eastAsia="zh-HK"/>
        </w:rPr>
        <w:tab/>
        <w:t>6!</w:t>
      </w:r>
      <w:r w:rsidR="002A5CC7">
        <w:rPr>
          <w:rFonts w:hint="eastAsia"/>
          <w:lang w:eastAsia="zh-HK"/>
        </w:rPr>
        <w:t xml:space="preserve"> / 2</w:t>
      </w:r>
      <w:r w:rsidR="001B2A3A">
        <w:rPr>
          <w:rFonts w:hint="eastAsia"/>
          <w:lang w:eastAsia="zh-HK"/>
        </w:rPr>
        <w:t xml:space="preserve"> </w:t>
      </w:r>
      <w:r w:rsidR="002A5CC7">
        <w:rPr>
          <w:rFonts w:hint="eastAsia"/>
          <w:lang w:eastAsia="zh-HK"/>
        </w:rPr>
        <w:t>= 360</w:t>
      </w:r>
    </w:p>
    <w:p w:rsidR="00E92669" w:rsidRDefault="00E92669" w:rsidP="00A6638E">
      <w:pPr>
        <w:rPr>
          <w:lang w:eastAsia="zh-HK"/>
        </w:rPr>
      </w:pPr>
    </w:p>
    <w:p w:rsidR="00E92669" w:rsidRDefault="00E92669" w:rsidP="00A6638E">
      <w:pPr>
        <w:rPr>
          <w:lang w:eastAsia="zh-HK"/>
        </w:rPr>
      </w:pPr>
    </w:p>
    <w:p w:rsidR="00E92669" w:rsidRDefault="00E92669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 w:rsidP="00A6638E">
      <w:pPr>
        <w:rPr>
          <w:lang w:eastAsia="zh-HK"/>
        </w:rPr>
      </w:pPr>
    </w:p>
    <w:p w:rsidR="00DC6531" w:rsidRDefault="00DC6531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DC6531" w:rsidRPr="001B2A3A" w:rsidRDefault="00753404" w:rsidP="00A6638E">
      <w:pPr>
        <w:rPr>
          <w:b/>
          <w:lang w:eastAsia="zh-HK"/>
        </w:rPr>
      </w:pPr>
      <w:r w:rsidRPr="001B2A3A">
        <w:rPr>
          <w:rFonts w:eastAsia="華康新儷粗黑"/>
          <w:b/>
        </w:rPr>
        <w:lastRenderedPageBreak/>
        <w:t>Part B</w:t>
      </w:r>
    </w:p>
    <w:p w:rsidR="00DC6531" w:rsidRDefault="003A5BAD" w:rsidP="00A6638E">
      <w:pPr>
        <w:rPr>
          <w:lang w:eastAsia="zh-HK"/>
        </w:rPr>
      </w:pPr>
      <w:r>
        <w:rPr>
          <w:noProof/>
        </w:rPr>
        <w:pict>
          <v:shape id="_x0000_s1048" type="#_x0000_t202" style="position:absolute;margin-left:371.5pt;margin-top:90.6pt;width:176.5pt;height:2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l8vA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" filled="f" stroked="f">
            <v:textbox>
              <w:txbxContent>
                <w:p w:rsidR="00564DCD" w:rsidRPr="00A96C8B" w:rsidRDefault="00564DCD" w:rsidP="00C01470">
                  <w:pPr>
                    <w:rPr>
                      <w:u w:val="single"/>
                    </w:rPr>
                  </w:pPr>
                  <w:r w:rsidRPr="00A96C8B">
                    <w:rPr>
                      <w:u w:val="single"/>
                    </w:rPr>
                    <w:t>Evidence</w:t>
                  </w:r>
                  <w:r w:rsidRPr="009A3CA4">
                    <w:t>:</w:t>
                  </w:r>
                </w:p>
                <w:p w:rsidR="00564DCD" w:rsidRPr="00A96C8B" w:rsidRDefault="00C956AE" w:rsidP="00C0147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  <w:lang w:eastAsia="zh-HK"/>
                    </w:rPr>
                    <w:t>The solutions</w:t>
                  </w:r>
                </w:p>
                <w:p w:rsidR="00564DCD" w:rsidRDefault="00564DCD" w:rsidP="00C01470">
                  <w:pPr>
                    <w:rPr>
                      <w:u w:val="single"/>
                    </w:rPr>
                  </w:pPr>
                </w:p>
                <w:p w:rsidR="00564DCD" w:rsidRPr="001961AE" w:rsidRDefault="00564DCD" w:rsidP="001B2A3A">
                  <w:pPr>
                    <w:ind w:left="1008" w:hanging="1008"/>
                    <w:jc w:val="both"/>
                    <w:rPr>
                      <w:lang w:eastAsia="zh-HK"/>
                    </w:rPr>
                  </w:pPr>
                  <w:r>
                    <w:t>Weak:</w:t>
                  </w:r>
                  <w:r w:rsidR="001B2A3A">
                    <w:rPr>
                      <w:rFonts w:hint="eastAsia"/>
                    </w:rPr>
                    <w:tab/>
                  </w:r>
                  <w:r w:rsidR="00C956AE">
                    <w:rPr>
                      <w:rFonts w:hint="eastAsia"/>
                      <w:lang w:eastAsia="zh-HK"/>
                    </w:rPr>
                    <w:t>W</w:t>
                  </w:r>
                  <w:r w:rsidR="001B2A3A">
                    <w:rPr>
                      <w:rFonts w:hint="eastAsia"/>
                      <w:lang w:eastAsia="zh-HK"/>
                    </w:rPr>
                    <w:t xml:space="preserve">rong working </w:t>
                  </w:r>
                  <w:r w:rsidR="00C956AE">
                    <w:rPr>
                      <w:rFonts w:hint="eastAsia"/>
                      <w:lang w:eastAsia="zh-HK"/>
                    </w:rPr>
                    <w:t>and answers</w:t>
                  </w:r>
                </w:p>
                <w:p w:rsidR="00564DCD" w:rsidRPr="00CE55ED" w:rsidRDefault="00564DCD" w:rsidP="00C01470"/>
                <w:p w:rsidR="00564DCD" w:rsidRPr="0040373F" w:rsidRDefault="00564DCD" w:rsidP="00C01470">
                  <w:pPr>
                    <w:ind w:left="950" w:hanging="950"/>
                  </w:pPr>
                  <w:r>
                    <w:t>Fair:</w:t>
                  </w:r>
                  <w:r>
                    <w:rPr>
                      <w:rFonts w:hint="eastAsia"/>
                    </w:rPr>
                    <w:tab/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Only one answer in (1) and the corresponding</w:t>
                  </w:r>
                  <w:r>
                    <w:rPr>
                      <w:rFonts w:hAnsi="新細明體" w:hint="eastAsia"/>
                      <w:iCs/>
                      <w:szCs w:val="24"/>
                    </w:rPr>
                    <w:t xml:space="preserve"> </w:t>
                  </w:r>
                  <w:r w:rsidR="001B2A3A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 xml:space="preserve">working </w:t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are correct</w:t>
                  </w:r>
                </w:p>
                <w:p w:rsidR="00564DCD" w:rsidRPr="00CE55ED" w:rsidRDefault="00564DCD" w:rsidP="00C01470"/>
                <w:p w:rsidR="00564DCD" w:rsidRDefault="00564DCD" w:rsidP="00C01470">
                  <w:pPr>
                    <w:ind w:left="950" w:hanging="950"/>
                  </w:pPr>
                  <w:r>
                    <w:t>Good:</w:t>
                  </w:r>
                  <w:r>
                    <w:rPr>
                      <w:rFonts w:hint="eastAsia"/>
                    </w:rPr>
                    <w:tab/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Only two answers in (1) and the corresponding</w:t>
                  </w:r>
                  <w:r w:rsidR="00C956AE">
                    <w:rPr>
                      <w:rFonts w:hAnsi="新細明體" w:hint="eastAsia"/>
                      <w:iCs/>
                      <w:szCs w:val="24"/>
                    </w:rPr>
                    <w:t xml:space="preserve"> </w:t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working are correct</w:t>
                  </w:r>
                </w:p>
                <w:p w:rsidR="00564DCD" w:rsidRPr="0040373F" w:rsidRDefault="00564DCD" w:rsidP="00C01470">
                  <w:pPr>
                    <w:ind w:left="864" w:hanging="864"/>
                  </w:pPr>
                </w:p>
                <w:p w:rsidR="00564DCD" w:rsidRDefault="00564DCD" w:rsidP="00C01470">
                  <w:pPr>
                    <w:ind w:left="950" w:hanging="950"/>
                  </w:pPr>
                  <w:r>
                    <w:t xml:space="preserve">Very good: </w:t>
                  </w:r>
                  <w:r w:rsidRPr="002C0DBA">
                    <w:tab/>
                  </w:r>
                  <w:r w:rsidR="00C956AE">
                    <w:rPr>
                      <w:rFonts w:hAnsi="新細明體" w:hint="eastAsia"/>
                      <w:iCs/>
                      <w:szCs w:val="24"/>
                      <w:lang w:eastAsia="zh-HK"/>
                    </w:rPr>
                    <w:t>All answers and working in (1) and (2) are correct</w:t>
                  </w:r>
                </w:p>
                <w:p w:rsidR="00564DCD" w:rsidRPr="00C01470" w:rsidRDefault="00564DCD" w:rsidP="00C01470"/>
              </w:txbxContent>
            </v:textbox>
            <w10:wrap anchory="page"/>
          </v:shape>
        </w:pict>
      </w:r>
    </w:p>
    <w:p w:rsidR="009C6908" w:rsidRDefault="001B2A3A" w:rsidP="001B2A3A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ab/>
        <w:t xml:space="preserve">    </w:t>
      </w:r>
      <w:r w:rsidR="00753404">
        <w:t>Shoelace</w:t>
      </w:r>
      <w:r w:rsidR="002A5CC7">
        <w:t xml:space="preserve"> length for Criss-cross </w:t>
      </w:r>
      <w:r w:rsidR="002A5CC7">
        <w:rPr>
          <w:rFonts w:hint="eastAsia"/>
          <w:lang w:eastAsia="zh-HK"/>
        </w:rPr>
        <w:t>L</w:t>
      </w:r>
      <w:r w:rsidR="00C01470">
        <w:t>a</w:t>
      </w:r>
      <w:r w:rsidR="00753404">
        <w:t xml:space="preserve">cing: </w:t>
      </w:r>
    </w:p>
    <w:p w:rsidR="00787ACE" w:rsidRDefault="003F51C4" w:rsidP="003F51C4">
      <w:pPr>
        <w:pStyle w:val="a3"/>
        <w:tabs>
          <w:tab w:val="clear" w:pos="4153"/>
          <w:tab w:val="clear" w:pos="8306"/>
        </w:tabs>
        <w:snapToGrid/>
      </w:pPr>
      <w:r>
        <w:rPr>
          <w:position w:val="-8"/>
          <w:lang w:eastAsia="zh-HK"/>
        </w:rPr>
        <w:tab/>
      </w:r>
      <w:r w:rsidR="00937AF9" w:rsidRPr="00787ACE">
        <w:rPr>
          <w:position w:val="-8"/>
        </w:rPr>
        <w:object w:dxaOrig="1939" w:dyaOrig="380">
          <v:shape id="_x0000_i1027" type="#_x0000_t75" style="width:97.15pt;height:19.15pt" o:ole="">
            <v:imagedata r:id="rId12" o:title=""/>
          </v:shape>
          <o:OLEObject Type="Embed" ProgID="Equation.3" ShapeID="_x0000_i1027" DrawAspect="Content" ObjectID="_1407675562" r:id="rId13"/>
        </w:object>
      </w:r>
    </w:p>
    <w:p w:rsidR="00787ACE" w:rsidRDefault="00787ACE" w:rsidP="0029435F">
      <w:pPr>
        <w:pStyle w:val="a3"/>
        <w:tabs>
          <w:tab w:val="clear" w:pos="4153"/>
          <w:tab w:val="clear" w:pos="8306"/>
          <w:tab w:val="left" w:pos="426"/>
        </w:tabs>
        <w:snapToGrid/>
      </w:pPr>
      <w:r>
        <w:rPr>
          <w:rFonts w:hint="eastAsia"/>
        </w:rPr>
        <w:tab/>
      </w:r>
    </w:p>
    <w:p w:rsidR="00753404" w:rsidRDefault="00787ACE" w:rsidP="00C01470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="00970C5F">
        <w:rPr>
          <w:rFonts w:hint="eastAsia"/>
          <w:lang w:eastAsia="zh-HK"/>
        </w:rPr>
        <w:t xml:space="preserve">    </w:t>
      </w:r>
      <w:r w:rsidR="00753404">
        <w:t xml:space="preserve">Shoelace length for </w:t>
      </w:r>
      <w:r w:rsidR="002A5CC7">
        <w:t xml:space="preserve">Straight </w:t>
      </w:r>
      <w:r w:rsidR="002A5CC7">
        <w:rPr>
          <w:rFonts w:hint="eastAsia"/>
          <w:lang w:eastAsia="zh-HK"/>
        </w:rPr>
        <w:t>L</w:t>
      </w:r>
      <w:r w:rsidR="00C01470">
        <w:t>a</w:t>
      </w:r>
      <w:r w:rsidR="00753404">
        <w:t xml:space="preserve">cing: </w:t>
      </w:r>
    </w:p>
    <w:p w:rsidR="00787ACE" w:rsidRDefault="00787ACE" w:rsidP="003F51C4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="00937AF9" w:rsidRPr="00937AF9">
        <w:rPr>
          <w:position w:val="-34"/>
        </w:rPr>
        <w:object w:dxaOrig="2620" w:dyaOrig="780">
          <v:shape id="_x0000_i1028" type="#_x0000_t75" style="width:130.9pt;height:39.4pt" o:ole="">
            <v:imagedata r:id="rId14" o:title=""/>
          </v:shape>
          <o:OLEObject Type="Embed" ProgID="Equation.3" ShapeID="_x0000_i1028" DrawAspect="Content" ObjectID="_1407675563" r:id="rId15"/>
        </w:object>
      </w:r>
    </w:p>
    <w:p w:rsidR="00787ACE" w:rsidRDefault="00787ACE" w:rsidP="0029435F">
      <w:pPr>
        <w:pStyle w:val="a3"/>
        <w:tabs>
          <w:tab w:val="clear" w:pos="4153"/>
          <w:tab w:val="clear" w:pos="8306"/>
          <w:tab w:val="left" w:pos="426"/>
        </w:tabs>
        <w:snapToGrid/>
      </w:pPr>
    </w:p>
    <w:p w:rsidR="00C01470" w:rsidRDefault="00787ACE" w:rsidP="00C01470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="00970C5F">
        <w:rPr>
          <w:rFonts w:hint="eastAsia"/>
          <w:lang w:eastAsia="zh-HK"/>
        </w:rPr>
        <w:t xml:space="preserve">    </w:t>
      </w:r>
      <w:r w:rsidR="00C01470">
        <w:t>Shoelac</w:t>
      </w:r>
      <w:r w:rsidR="002A5CC7">
        <w:t xml:space="preserve">e length for Diagonal Straight </w:t>
      </w:r>
      <w:r w:rsidR="002A5CC7">
        <w:rPr>
          <w:rFonts w:hint="eastAsia"/>
          <w:lang w:eastAsia="zh-HK"/>
        </w:rPr>
        <w:t>L</w:t>
      </w:r>
      <w:r w:rsidR="00C01470">
        <w:t xml:space="preserve">acing: </w:t>
      </w:r>
    </w:p>
    <w:p w:rsidR="00787ACE" w:rsidRDefault="00787ACE" w:rsidP="003F51C4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="00937AF9" w:rsidRPr="00937AF9">
        <w:rPr>
          <w:position w:val="-34"/>
        </w:rPr>
        <w:object w:dxaOrig="3159" w:dyaOrig="780">
          <v:shape id="_x0000_i1029" type="#_x0000_t75" style="width:157.15pt;height:39.4pt" o:ole="">
            <v:imagedata r:id="rId16" o:title=""/>
          </v:shape>
          <o:OLEObject Type="Embed" ProgID="Equation.3" ShapeID="_x0000_i1029" DrawAspect="Content" ObjectID="_1407675564" r:id="rId17"/>
        </w:object>
      </w:r>
    </w:p>
    <w:p w:rsidR="00787ACE" w:rsidRDefault="00787ACE" w:rsidP="0029435F">
      <w:pPr>
        <w:pStyle w:val="a3"/>
        <w:tabs>
          <w:tab w:val="clear" w:pos="4153"/>
          <w:tab w:val="clear" w:pos="8306"/>
          <w:tab w:val="left" w:pos="426"/>
        </w:tabs>
        <w:snapToGrid/>
      </w:pPr>
    </w:p>
    <w:p w:rsidR="00AB4360" w:rsidRDefault="00AB4360" w:rsidP="0029435F">
      <w:pPr>
        <w:pStyle w:val="a3"/>
        <w:tabs>
          <w:tab w:val="clear" w:pos="4153"/>
          <w:tab w:val="clear" w:pos="8306"/>
          <w:tab w:val="left" w:pos="426"/>
        </w:tabs>
        <w:snapToGrid/>
      </w:pPr>
    </w:p>
    <w:p w:rsidR="00AB4360" w:rsidRDefault="00AB4360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>2.</w:t>
      </w:r>
      <w:r>
        <w:rPr>
          <w:rFonts w:hint="eastAsia"/>
          <w:lang w:eastAsia="zh-HK"/>
        </w:rPr>
        <w:tab/>
        <w:t xml:space="preserve">For  </w:t>
      </w:r>
      <w:r>
        <w:rPr>
          <w:rFonts w:hint="eastAsia"/>
          <w:i/>
          <w:lang w:eastAsia="zh-HK"/>
        </w:rPr>
        <w:t>w</w:t>
      </w:r>
      <w:r>
        <w:rPr>
          <w:rFonts w:hint="eastAsia"/>
          <w:lang w:eastAsia="zh-HK"/>
        </w:rPr>
        <w:t xml:space="preserve"> = 5 cm ,  </w:t>
      </w:r>
      <w:r>
        <w:rPr>
          <w:rFonts w:hint="eastAsia"/>
          <w:i/>
          <w:lang w:eastAsia="zh-HK"/>
        </w:rPr>
        <w:t>d</w:t>
      </w:r>
      <w:r>
        <w:rPr>
          <w:rFonts w:hint="eastAsia"/>
          <w:lang w:eastAsia="zh-HK"/>
        </w:rPr>
        <w:t xml:space="preserve"> = 1 cm  and  </w:t>
      </w:r>
      <w:r>
        <w:rPr>
          <w:rFonts w:hint="eastAsia"/>
          <w:i/>
          <w:lang w:eastAsia="zh-HK"/>
        </w:rPr>
        <w:t>l</w:t>
      </w:r>
      <w:r>
        <w:rPr>
          <w:rFonts w:hint="eastAsia"/>
          <w:lang w:eastAsia="zh-HK"/>
        </w:rPr>
        <w:t xml:space="preserve"> = 3 cm , the shoelace length for</w:t>
      </w: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ab/>
        <w:t>(i)</w:t>
      </w:r>
      <w:r>
        <w:rPr>
          <w:rFonts w:hint="eastAsia"/>
          <w:lang w:eastAsia="zh-HK"/>
        </w:rPr>
        <w:tab/>
      </w:r>
      <w:r w:rsidR="002A5CC7">
        <w:t xml:space="preserve">Criss-cross </w:t>
      </w:r>
      <w:r w:rsidR="002A5CC7">
        <w:rPr>
          <w:rFonts w:hint="eastAsia"/>
          <w:lang w:eastAsia="zh-HK"/>
        </w:rPr>
        <w:t>L</w:t>
      </w:r>
      <w:r>
        <w:t>acing</w:t>
      </w:r>
      <w:r>
        <w:rPr>
          <w:rFonts w:hint="eastAsia"/>
          <w:lang w:eastAsia="zh-HK"/>
        </w:rPr>
        <w:t xml:space="preserve"> is approximately  62.0 cm</w:t>
      </w: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ab/>
        <w:t>(ii)</w:t>
      </w:r>
      <w:r>
        <w:rPr>
          <w:rFonts w:hint="eastAsia"/>
          <w:lang w:eastAsia="zh-HK"/>
        </w:rPr>
        <w:tab/>
      </w:r>
      <w:r w:rsidR="002A5CC7">
        <w:t xml:space="preserve">Straight </w:t>
      </w:r>
      <w:r w:rsidR="002A5CC7">
        <w:rPr>
          <w:rFonts w:hint="eastAsia"/>
          <w:lang w:eastAsia="zh-HK"/>
        </w:rPr>
        <w:t>L</w:t>
      </w:r>
      <w:r>
        <w:t>acing</w:t>
      </w:r>
      <w:r w:rsidR="00E07529">
        <w:rPr>
          <w:rFonts w:hint="eastAsia"/>
          <w:lang w:eastAsia="zh-HK"/>
        </w:rPr>
        <w:t xml:space="preserve"> is approximately  54.5 cm</w:t>
      </w: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C956AE" w:rsidRDefault="00C956AE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ab/>
        <w:t>(iii)</w:t>
      </w:r>
      <w:r>
        <w:rPr>
          <w:rFonts w:hint="eastAsia"/>
          <w:lang w:eastAsia="zh-HK"/>
        </w:rPr>
        <w:tab/>
      </w:r>
      <w:r>
        <w:t>Diag</w:t>
      </w:r>
      <w:r w:rsidR="002A5CC7">
        <w:t xml:space="preserve">onal Straight </w:t>
      </w:r>
      <w:r w:rsidR="002A5CC7">
        <w:rPr>
          <w:rFonts w:hint="eastAsia"/>
          <w:lang w:eastAsia="zh-HK"/>
        </w:rPr>
        <w:t>L</w:t>
      </w:r>
      <w:r>
        <w:t>acing</w:t>
      </w:r>
      <w:r w:rsidR="00E07529">
        <w:rPr>
          <w:rFonts w:hint="eastAsia"/>
          <w:lang w:eastAsia="zh-HK"/>
        </w:rPr>
        <w:t xml:space="preserve"> is approximately  63.6 cm</w:t>
      </w:r>
    </w:p>
    <w:p w:rsidR="00E07529" w:rsidRDefault="00E07529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E07529" w:rsidRPr="00E07529" w:rsidRDefault="00E07529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ab/>
        <w:t xml:space="preserve">Hence, the </w:t>
      </w:r>
      <w:r w:rsidR="002A5CC7">
        <w:t xml:space="preserve">Diagonal Straight </w:t>
      </w:r>
      <w:r w:rsidR="002A5CC7">
        <w:rPr>
          <w:rFonts w:hint="eastAsia"/>
          <w:lang w:eastAsia="zh-HK"/>
        </w:rPr>
        <w:t>L</w:t>
      </w:r>
      <w:r>
        <w:t>acing</w:t>
      </w:r>
      <w:r>
        <w:rPr>
          <w:rFonts w:hint="eastAsia"/>
          <w:lang w:eastAsia="zh-HK"/>
        </w:rPr>
        <w:t xml:space="preserve"> requires the longest shoelace.</w:t>
      </w:r>
    </w:p>
    <w:p w:rsidR="00E07529" w:rsidRPr="00C956AE" w:rsidRDefault="00E07529" w:rsidP="00047B25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E07529" w:rsidRDefault="003A5BAD" w:rsidP="0029435F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noProof/>
        </w:rPr>
        <w:pict>
          <v:line id="直線接點 20" o:spid="_x0000_s1044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548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" strokecolor="black [3213]">
            <o:lock v:ext="edit" shapetype="f"/>
          </v:line>
        </w:pict>
      </w:r>
    </w:p>
    <w:p w:rsidR="00E07529" w:rsidRPr="003F51C4" w:rsidRDefault="003A5BAD" w:rsidP="00E07529">
      <w:pPr>
        <w:pStyle w:val="a3"/>
        <w:tabs>
          <w:tab w:val="clear" w:pos="4153"/>
          <w:tab w:val="clear" w:pos="8306"/>
        </w:tabs>
        <w:snapToGrid/>
        <w:jc w:val="both"/>
        <w:rPr>
          <w:b/>
        </w:rPr>
      </w:pPr>
      <w:r w:rsidRPr="003A5BAD">
        <w:rPr>
          <w:noProof/>
        </w:rPr>
        <w:pict>
          <v:shape id="_x0000_s1043" type="#_x0000_t202" style="position:absolute;left:0;text-align:left;margin-left:371.6pt;margin-top:419.9pt;width:176.5pt;height:2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b8vQ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" filled="f" stroked="f">
            <v:textbox>
              <w:txbxContent>
                <w:p w:rsidR="00E07529" w:rsidRPr="00A96C8B" w:rsidRDefault="00E07529" w:rsidP="00E07529">
                  <w:pPr>
                    <w:rPr>
                      <w:u w:val="single"/>
                    </w:rPr>
                  </w:pPr>
                  <w:r w:rsidRPr="00A96C8B">
                    <w:rPr>
                      <w:u w:val="single"/>
                    </w:rPr>
                    <w:t>Evidence</w:t>
                  </w:r>
                  <w:r w:rsidRPr="009A3CA4">
                    <w:t>:</w:t>
                  </w:r>
                </w:p>
                <w:p w:rsidR="00E07529" w:rsidRDefault="00E07529" w:rsidP="00E07529">
                  <w:pPr>
                    <w:rPr>
                      <w:u w:val="single"/>
                      <w:lang w:eastAsia="zh-HK"/>
                    </w:rPr>
                  </w:pPr>
                  <w:r w:rsidRPr="00E07529">
                    <w:rPr>
                      <w:rFonts w:hint="eastAsia"/>
                      <w:lang w:eastAsia="zh-HK"/>
                    </w:rPr>
                    <w:t>1.</w:t>
                  </w:r>
                  <w:r w:rsidRPr="00E07529">
                    <w:rPr>
                      <w:rFonts w:hint="eastAsia"/>
                      <w:lang w:eastAsia="zh-HK"/>
                    </w:rPr>
                    <w:tab/>
                  </w:r>
                  <w:r w:rsidR="009A3CA4">
                    <w:rPr>
                      <w:rFonts w:hint="eastAsia"/>
                      <w:u w:val="single"/>
                      <w:lang w:eastAsia="zh-HK"/>
                    </w:rPr>
                    <w:t>The method</w:t>
                  </w:r>
                  <w:r w:rsidR="004E49BB">
                    <w:rPr>
                      <w:rFonts w:hint="eastAsia"/>
                      <w:u w:val="single"/>
                      <w:lang w:eastAsia="zh-HK"/>
                    </w:rPr>
                    <w:t xml:space="preserve"> suggested</w:t>
                  </w:r>
                </w:p>
                <w:p w:rsidR="00E07529" w:rsidRPr="00A96C8B" w:rsidRDefault="00E07529" w:rsidP="00E07529">
                  <w:pPr>
                    <w:rPr>
                      <w:u w:val="single"/>
                    </w:rPr>
                  </w:pPr>
                  <w:r w:rsidRPr="00E07529">
                    <w:rPr>
                      <w:rFonts w:hint="eastAsia"/>
                      <w:lang w:eastAsia="zh-HK"/>
                    </w:rPr>
                    <w:t>2.</w:t>
                  </w:r>
                  <w:r w:rsidRPr="00E07529">
                    <w:rPr>
                      <w:rFonts w:hint="eastAsia"/>
                      <w:lang w:eastAsia="zh-HK"/>
                    </w:rPr>
                    <w:tab/>
                  </w:r>
                  <w:r w:rsidR="009A3CA4">
                    <w:rPr>
                      <w:rFonts w:hint="eastAsia"/>
                      <w:u w:val="single"/>
                      <w:lang w:eastAsia="zh-HK"/>
                    </w:rPr>
                    <w:t>The shoelace length</w:t>
                  </w:r>
                </w:p>
                <w:p w:rsidR="00E07529" w:rsidRDefault="00E07529" w:rsidP="00E07529">
                  <w:pPr>
                    <w:rPr>
                      <w:u w:val="single"/>
                    </w:rPr>
                  </w:pPr>
                </w:p>
                <w:p w:rsidR="00E07529" w:rsidRDefault="00E07529" w:rsidP="00E07529">
                  <w:pPr>
                    <w:ind w:left="990" w:hanging="990"/>
                    <w:jc w:val="both"/>
                    <w:rPr>
                      <w:lang w:eastAsia="zh-HK"/>
                    </w:rPr>
                  </w:pPr>
                  <w:r>
                    <w:t>Weak:</w:t>
                  </w:r>
                  <w:r>
                    <w:rPr>
                      <w:rFonts w:hint="eastAsia"/>
                    </w:rPr>
                    <w:tab/>
                  </w:r>
                  <w:r w:rsidR="009A3CA4">
                    <w:rPr>
                      <w:rFonts w:hint="eastAsia"/>
                      <w:lang w:eastAsia="zh-HK"/>
                    </w:rPr>
                    <w:t>The method</w:t>
                  </w:r>
                  <w:r>
                    <w:rPr>
                      <w:rFonts w:hint="eastAsia"/>
                      <w:lang w:eastAsia="zh-HK"/>
                    </w:rPr>
                    <w:t xml:space="preserve"> suggested </w:t>
                  </w:r>
                  <w:r w:rsidR="009A3CA4">
                    <w:rPr>
                      <w:rFonts w:hint="eastAsia"/>
                      <w:lang w:eastAsia="zh-HK"/>
                    </w:rPr>
                    <w:t xml:space="preserve">is </w:t>
                  </w:r>
                  <w:r w:rsidR="004E49BB">
                    <w:rPr>
                      <w:rFonts w:hint="eastAsia"/>
                      <w:lang w:eastAsia="zh-HK"/>
                    </w:rPr>
                    <w:t>not feasible</w:t>
                  </w:r>
                </w:p>
                <w:p w:rsidR="00E07529" w:rsidRPr="00CE55ED" w:rsidRDefault="00E07529" w:rsidP="00E07529"/>
                <w:p w:rsidR="00E07529" w:rsidRDefault="00E07529" w:rsidP="00E07529">
                  <w:pPr>
                    <w:ind w:left="990" w:hanging="990"/>
                    <w:jc w:val="both"/>
                    <w:rPr>
                      <w:lang w:eastAsia="zh-HK"/>
                    </w:rPr>
                  </w:pPr>
                  <w:r>
                    <w:t>Fair:</w:t>
                  </w:r>
                  <w:r>
                    <w:rPr>
                      <w:rFonts w:hint="eastAsia"/>
                    </w:rPr>
                    <w:tab/>
                  </w:r>
                  <w:r w:rsidR="009A3CA4">
                    <w:rPr>
                      <w:rFonts w:hint="eastAsia"/>
                      <w:lang w:eastAsia="zh-HK"/>
                    </w:rPr>
                    <w:t>The method</w:t>
                  </w:r>
                  <w:r>
                    <w:rPr>
                      <w:rFonts w:hint="eastAsia"/>
                      <w:lang w:eastAsia="zh-HK"/>
                    </w:rPr>
                    <w:t xml:space="preserve"> suggested </w:t>
                  </w:r>
                  <w:r w:rsidR="009A3CA4">
                    <w:rPr>
                      <w:rFonts w:hint="eastAsia"/>
                      <w:lang w:eastAsia="zh-HK"/>
                    </w:rPr>
                    <w:t>is</w:t>
                  </w:r>
                  <w:r>
                    <w:rPr>
                      <w:rFonts w:hint="eastAsia"/>
                      <w:lang w:eastAsia="zh-HK"/>
                    </w:rPr>
                    <w:t xml:space="preserve"> </w:t>
                  </w:r>
                  <w:r w:rsidR="004E49BB">
                    <w:rPr>
                      <w:rFonts w:hint="eastAsia"/>
                      <w:lang w:eastAsia="zh-HK"/>
                    </w:rPr>
                    <w:t>partly feasible</w:t>
                  </w:r>
                </w:p>
                <w:p w:rsidR="00E07529" w:rsidRPr="008A2065" w:rsidRDefault="00E07529" w:rsidP="00E07529"/>
                <w:p w:rsidR="00E07529" w:rsidRDefault="00E07529" w:rsidP="00E07529">
                  <w:pPr>
                    <w:ind w:left="990" w:hanging="990"/>
                    <w:jc w:val="both"/>
                  </w:pPr>
                  <w:r>
                    <w:t>Good:</w:t>
                  </w:r>
                  <w:r>
                    <w:rPr>
                      <w:rFonts w:hint="eastAsia"/>
                    </w:rPr>
                    <w:tab/>
                  </w:r>
                  <w:r w:rsidR="004E49BB">
                    <w:rPr>
                      <w:rFonts w:hint="eastAsia"/>
                      <w:lang w:eastAsia="zh-HK"/>
                    </w:rPr>
                    <w:t>The method</w:t>
                  </w:r>
                  <w:r>
                    <w:rPr>
                      <w:rFonts w:hint="eastAsia"/>
                      <w:lang w:eastAsia="zh-HK"/>
                    </w:rPr>
                    <w:t xml:space="preserve"> suggested </w:t>
                  </w:r>
                  <w:r w:rsidR="004E49BB">
                    <w:rPr>
                      <w:rFonts w:hint="eastAsia"/>
                      <w:lang w:eastAsia="zh-HK"/>
                    </w:rPr>
                    <w:t>is feasible</w:t>
                  </w:r>
                </w:p>
                <w:p w:rsidR="00E07529" w:rsidRPr="00C354C4" w:rsidRDefault="00E07529" w:rsidP="00E07529">
                  <w:pPr>
                    <w:ind w:left="864" w:hanging="864"/>
                  </w:pPr>
                </w:p>
                <w:p w:rsidR="00E07529" w:rsidRPr="006D7B5A" w:rsidRDefault="00E07529" w:rsidP="00E07529">
                  <w:pPr>
                    <w:ind w:left="990" w:hanging="990"/>
                    <w:jc w:val="both"/>
                  </w:pPr>
                  <w:r>
                    <w:t>Very good:</w:t>
                  </w:r>
                  <w:r w:rsidR="004E49BB">
                    <w:rPr>
                      <w:rFonts w:hint="eastAsia"/>
                      <w:lang w:eastAsia="zh-HK"/>
                    </w:rPr>
                    <w:tab/>
                    <w:t>The method</w:t>
                  </w:r>
                  <w:r>
                    <w:rPr>
                      <w:rFonts w:hint="eastAsia"/>
                      <w:lang w:eastAsia="zh-HK"/>
                    </w:rPr>
                    <w:t xml:space="preserve"> suggested </w:t>
                  </w:r>
                  <w:r w:rsidR="004E49BB">
                    <w:rPr>
                      <w:rFonts w:hint="eastAsia"/>
                      <w:lang w:eastAsia="zh-HK"/>
                    </w:rPr>
                    <w:t>is feasible and the length of</w:t>
                  </w:r>
                  <w:r>
                    <w:rPr>
                      <w:rFonts w:hint="eastAsia"/>
                      <w:lang w:eastAsia="zh-HK"/>
                    </w:rPr>
                    <w:t xml:space="preserve"> shoelace </w:t>
                  </w:r>
                  <w:r w:rsidR="004E49BB">
                    <w:rPr>
                      <w:rFonts w:hint="eastAsia"/>
                      <w:lang w:eastAsia="zh-HK"/>
                    </w:rPr>
                    <w:t>is</w:t>
                  </w:r>
                  <w:r>
                    <w:rPr>
                      <w:rFonts w:hint="eastAsia"/>
                      <w:lang w:eastAsia="zh-HK"/>
                    </w:rPr>
                    <w:t xml:space="preserve"> correct</w:t>
                  </w:r>
                  <w:r w:rsidR="004E49BB">
                    <w:rPr>
                      <w:rFonts w:hint="eastAsia"/>
                      <w:lang w:eastAsia="zh-HK"/>
                    </w:rPr>
                    <w:t>ly calculated</w:t>
                  </w:r>
                </w:p>
              </w:txbxContent>
            </v:textbox>
            <w10:wrap anchory="page"/>
          </v:shape>
        </w:pict>
      </w:r>
      <w:r w:rsidR="00E07529" w:rsidRPr="003F51C4">
        <w:rPr>
          <w:b/>
        </w:rPr>
        <w:t>Part C</w:t>
      </w:r>
    </w:p>
    <w:p w:rsidR="00AB4360" w:rsidRDefault="00AB4360" w:rsidP="00E07529">
      <w:pPr>
        <w:pStyle w:val="a3"/>
        <w:tabs>
          <w:tab w:val="clear" w:pos="4153"/>
          <w:tab w:val="clear" w:pos="8306"/>
        </w:tabs>
        <w:snapToGrid/>
        <w:jc w:val="both"/>
      </w:pPr>
    </w:p>
    <w:p w:rsidR="0029435F" w:rsidRDefault="00E07529" w:rsidP="0029435F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>1</w:t>
      </w:r>
      <w:r w:rsidR="0029435F">
        <w:rPr>
          <w:rFonts w:hint="eastAsia"/>
        </w:rPr>
        <w:t>.</w:t>
      </w:r>
      <w:r w:rsidR="0029435F">
        <w:rPr>
          <w:rFonts w:hint="eastAsia"/>
        </w:rPr>
        <w:tab/>
      </w:r>
      <w:r>
        <w:rPr>
          <w:rFonts w:hint="eastAsia"/>
          <w:lang w:eastAsia="zh-HK"/>
        </w:rPr>
        <w:t xml:space="preserve">Two </w:t>
      </w:r>
      <w:r w:rsidR="009A3CA4">
        <w:rPr>
          <w:rFonts w:hint="eastAsia"/>
          <w:lang w:eastAsia="zh-HK"/>
        </w:rPr>
        <w:t xml:space="preserve">examples of the feasible lacing </w:t>
      </w:r>
      <w:r>
        <w:rPr>
          <w:rFonts w:hint="eastAsia"/>
          <w:lang w:eastAsia="zh-HK"/>
        </w:rPr>
        <w:t>methods are</w:t>
      </w:r>
      <w:r w:rsidR="009A3CA4">
        <w:rPr>
          <w:rFonts w:hint="eastAsia"/>
          <w:lang w:eastAsia="zh-HK"/>
        </w:rPr>
        <w:t xml:space="preserve"> given below</w:t>
      </w:r>
      <w:r>
        <w:rPr>
          <w:rFonts w:hint="eastAsia"/>
          <w:lang w:eastAsia="zh-HK"/>
        </w:rPr>
        <w:t>:</w:t>
      </w:r>
    </w:p>
    <w:p w:rsidR="00E07529" w:rsidRDefault="00E07529" w:rsidP="0029435F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  <w:r>
        <w:rPr>
          <w:rFonts w:hint="eastAsia"/>
          <w:lang w:eastAsia="zh-HK"/>
        </w:rPr>
        <w:tab/>
      </w:r>
    </w:p>
    <w:tbl>
      <w:tblPr>
        <w:tblStyle w:val="ab"/>
        <w:tblW w:w="0" w:type="auto"/>
        <w:tblInd w:w="468" w:type="dxa"/>
        <w:tblLook w:val="04A0"/>
      </w:tblPr>
      <w:tblGrid>
        <w:gridCol w:w="2304"/>
        <w:gridCol w:w="2376"/>
      </w:tblGrid>
      <w:tr w:rsidR="00E07529" w:rsidTr="000A2E66">
        <w:tc>
          <w:tcPr>
            <w:tcW w:w="2304" w:type="dxa"/>
          </w:tcPr>
          <w:p w:rsidR="00E07529" w:rsidRDefault="00E07529" w:rsidP="000A2E66">
            <w:r>
              <w:rPr>
                <w:rFonts w:hint="eastAsia"/>
              </w:rPr>
              <w:t>Cross Lacing</w:t>
            </w:r>
          </w:p>
          <w:p w:rsidR="00E07529" w:rsidRDefault="00E07529" w:rsidP="000A2E66">
            <w:pPr>
              <w:rPr>
                <w:lang w:eastAsia="zh-HK"/>
              </w:rPr>
            </w:pPr>
            <w:r w:rsidRPr="003C5FEA">
              <w:rPr>
                <w:noProof/>
              </w:rPr>
              <w:drawing>
                <wp:inline distT="0" distB="0" distL="0" distR="0">
                  <wp:extent cx="1266686" cy="2506980"/>
                  <wp:effectExtent l="0" t="0" r="0" b="762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68" cy="25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E07529" w:rsidRDefault="00E07529" w:rsidP="000A2E66">
            <w:r>
              <w:rPr>
                <w:rFonts w:hint="eastAsia"/>
              </w:rPr>
              <w:t>Lattice Lacing</w:t>
            </w:r>
          </w:p>
          <w:p w:rsidR="00E07529" w:rsidRDefault="00E07529" w:rsidP="000A2E66">
            <w:pPr>
              <w:rPr>
                <w:lang w:eastAsia="zh-HK"/>
              </w:rPr>
            </w:pPr>
            <w:r w:rsidRPr="00BC0A06">
              <w:rPr>
                <w:noProof/>
              </w:rPr>
              <w:drawing>
                <wp:inline distT="0" distB="0" distL="0" distR="0">
                  <wp:extent cx="1245140" cy="243840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4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29" w:rsidRDefault="00E07529" w:rsidP="0029435F">
      <w:pPr>
        <w:pStyle w:val="a3"/>
        <w:tabs>
          <w:tab w:val="clear" w:pos="4153"/>
          <w:tab w:val="clear" w:pos="8306"/>
          <w:tab w:val="left" w:pos="426"/>
        </w:tabs>
        <w:snapToGrid/>
        <w:rPr>
          <w:lang w:eastAsia="zh-HK"/>
        </w:rPr>
      </w:pPr>
    </w:p>
    <w:p w:rsidR="00C956AE" w:rsidRDefault="00E07529" w:rsidP="00E07529">
      <w:pPr>
        <w:pStyle w:val="a3"/>
        <w:tabs>
          <w:tab w:val="clear" w:pos="4153"/>
          <w:tab w:val="clear" w:pos="8306"/>
        </w:tabs>
        <w:snapToGrid/>
        <w:ind w:left="432" w:right="3499" w:hanging="432"/>
      </w:pPr>
      <w:r>
        <w:rPr>
          <w:rFonts w:hint="eastAsia"/>
          <w:lang w:eastAsia="zh-HK"/>
        </w:rPr>
        <w:t>2</w:t>
      </w:r>
      <w:r w:rsidR="00BE6CA5">
        <w:rPr>
          <w:rFonts w:hint="eastAsia"/>
        </w:rPr>
        <w:t>.</w:t>
      </w:r>
      <w:r w:rsidR="00BE6CA5">
        <w:rPr>
          <w:rFonts w:hint="eastAsia"/>
        </w:rPr>
        <w:tab/>
      </w:r>
      <w:r w:rsidR="00C956AE">
        <w:rPr>
          <w:rFonts w:hint="eastAsia"/>
          <w:lang w:eastAsia="zh-HK"/>
        </w:rPr>
        <w:t xml:space="preserve">    </w:t>
      </w:r>
      <w:r w:rsidR="002A5CC7">
        <w:t xml:space="preserve">Shoelace length for Cross </w:t>
      </w:r>
      <w:r w:rsidR="002A5CC7">
        <w:rPr>
          <w:rFonts w:hint="eastAsia"/>
          <w:lang w:eastAsia="zh-HK"/>
        </w:rPr>
        <w:t>L</w:t>
      </w:r>
      <w:r w:rsidR="00C956AE">
        <w:t xml:space="preserve">acing: </w:t>
      </w:r>
    </w:p>
    <w:p w:rsidR="00C956AE" w:rsidRDefault="00C956AE" w:rsidP="00C956AE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Pr="00787ACE">
        <w:rPr>
          <w:position w:val="-8"/>
        </w:rPr>
        <w:object w:dxaOrig="1939" w:dyaOrig="380">
          <v:shape id="_x0000_i1030" type="#_x0000_t75" style="width:97.15pt;height:19.15pt" o:ole="">
            <v:imagedata r:id="rId20" o:title=""/>
          </v:shape>
          <o:OLEObject Type="Embed" ProgID="Equation.3" ShapeID="_x0000_i1030" DrawAspect="Content" ObjectID="_1407675565" r:id="rId21"/>
        </w:object>
      </w:r>
    </w:p>
    <w:p w:rsidR="00C956AE" w:rsidRDefault="00C956AE" w:rsidP="00C956AE">
      <w:pPr>
        <w:pStyle w:val="a3"/>
        <w:tabs>
          <w:tab w:val="clear" w:pos="4153"/>
          <w:tab w:val="clear" w:pos="8306"/>
          <w:tab w:val="left" w:pos="426"/>
        </w:tabs>
        <w:snapToGrid/>
      </w:pPr>
    </w:p>
    <w:p w:rsidR="00C956AE" w:rsidRDefault="00C956AE" w:rsidP="00C956AE">
      <w:pPr>
        <w:pStyle w:val="a3"/>
        <w:tabs>
          <w:tab w:val="clear" w:pos="4153"/>
          <w:tab w:val="clear" w:pos="8306"/>
          <w:tab w:val="left" w:pos="426"/>
        </w:tabs>
        <w:snapToGrid/>
      </w:pPr>
    </w:p>
    <w:p w:rsidR="00C956AE" w:rsidRDefault="00C956AE" w:rsidP="00C956AE">
      <w:pPr>
        <w:pStyle w:val="a3"/>
        <w:tabs>
          <w:tab w:val="clear" w:pos="4153"/>
          <w:tab w:val="clear" w:pos="8306"/>
          <w:tab w:val="left" w:pos="635"/>
        </w:tabs>
        <w:snapToGrid/>
      </w:pPr>
      <w:r>
        <w:rPr>
          <w:rFonts w:hint="eastAsia"/>
        </w:rPr>
        <w:tab/>
      </w:r>
      <w:r w:rsidR="002A5CC7">
        <w:t xml:space="preserve">Shoelace length for Lattice </w:t>
      </w:r>
      <w:r w:rsidR="002A5CC7">
        <w:rPr>
          <w:rFonts w:hint="eastAsia"/>
          <w:lang w:eastAsia="zh-HK"/>
        </w:rPr>
        <w:t>L</w:t>
      </w:r>
      <w:r>
        <w:t>acing:</w:t>
      </w:r>
    </w:p>
    <w:p w:rsidR="000E7E7A" w:rsidRDefault="00C956AE" w:rsidP="00E07529">
      <w:pPr>
        <w:pStyle w:val="a3"/>
        <w:tabs>
          <w:tab w:val="clear" w:pos="4153"/>
          <w:tab w:val="clear" w:pos="8306"/>
        </w:tabs>
        <w:snapToGrid/>
      </w:pPr>
      <w:r>
        <w:rPr>
          <w:rFonts w:hint="eastAsia"/>
        </w:rPr>
        <w:tab/>
      </w:r>
      <w:r w:rsidRPr="00937AF9">
        <w:rPr>
          <w:position w:val="-34"/>
        </w:rPr>
        <w:object w:dxaOrig="2520" w:dyaOrig="780">
          <v:shape id="_x0000_i1031" type="#_x0000_t75" style="width:126.4pt;height:37.9pt" o:ole="">
            <v:imagedata r:id="rId22" o:title=""/>
          </v:shape>
          <o:OLEObject Type="Embed" ProgID="Equation.3" ShapeID="_x0000_i1031" DrawAspect="Content" ObjectID="_1407675566" r:id="rId23"/>
        </w:object>
      </w:r>
    </w:p>
    <w:sectPr w:rsidR="000E7E7A" w:rsidSect="003F51C4">
      <w:headerReference w:type="default" r:id="rId24"/>
      <w:pgSz w:w="11906" w:h="16838" w:code="9"/>
      <w:pgMar w:top="1008" w:right="562" w:bottom="1008" w:left="562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0E" w:rsidRDefault="004B2E0E">
      <w:r>
        <w:separator/>
      </w:r>
    </w:p>
  </w:endnote>
  <w:endnote w:type="continuationSeparator" w:id="0">
    <w:p w:rsidR="004B2E0E" w:rsidRDefault="004B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CD" w:rsidRDefault="003A5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D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DCD" w:rsidRDefault="00564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CD" w:rsidRDefault="003A5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D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7D44">
      <w:rPr>
        <w:rStyle w:val="a7"/>
        <w:noProof/>
      </w:rPr>
      <w:t>4</w:t>
    </w:r>
    <w:r>
      <w:rPr>
        <w:rStyle w:val="a7"/>
      </w:rPr>
      <w:fldChar w:fldCharType="end"/>
    </w:r>
  </w:p>
  <w:p w:rsidR="00564DCD" w:rsidRDefault="00564DCD">
    <w:pPr>
      <w:pStyle w:val="a5"/>
      <w:tabs>
        <w:tab w:val="clear" w:pos="4153"/>
        <w:tab w:val="clear" w:pos="8306"/>
      </w:tabs>
      <w:rPr>
        <w:sz w:val="18"/>
      </w:rPr>
    </w:pPr>
    <w:r>
      <w:rPr>
        <w:rStyle w:val="a7"/>
        <w:rFonts w:hint="eastAsia"/>
        <w:sz w:val="18"/>
        <w:szCs w:val="18"/>
      </w:rPr>
      <w:t>Shoelace</w:t>
    </w:r>
    <w:r>
      <w:rPr>
        <w:rStyle w:val="a7"/>
        <w:sz w:val="18"/>
        <w:szCs w:val="18"/>
      </w:rPr>
      <w:t xml:space="preserve"> Marking Guidelines</w:t>
    </w:r>
    <w:r w:rsidR="004B069E">
      <w:rPr>
        <w:rStyle w:val="a7"/>
        <w:rFonts w:hint="eastAsia"/>
        <w:sz w:val="18"/>
        <w:szCs w:val="18"/>
      </w:rPr>
      <w:t xml:space="preserve"> (</w:t>
    </w:r>
    <w:r w:rsidR="004B069E">
      <w:rPr>
        <w:rStyle w:val="a7"/>
        <w:rFonts w:hint="eastAsia"/>
        <w:sz w:val="18"/>
        <w:szCs w:val="18"/>
        <w:lang w:eastAsia="zh-HK"/>
      </w:rPr>
      <w:t>E</w:t>
    </w:r>
    <w:r>
      <w:rPr>
        <w:rStyle w:val="a7"/>
        <w:rFonts w:hint="eastAsia"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9E" w:rsidRDefault="004B069E" w:rsidP="004B069E">
    <w:pPr>
      <w:pStyle w:val="a5"/>
    </w:pPr>
    <w:r>
      <w:rPr>
        <w:rFonts w:hint="eastAsia"/>
      </w:rPr>
      <w:t>教育局</w:t>
    </w:r>
    <w:r>
      <w:t xml:space="preserve">  </w:t>
    </w:r>
    <w:r>
      <w:rPr>
        <w:rFonts w:hint="eastAsia"/>
      </w:rPr>
      <w:t>課程發展處</w:t>
    </w:r>
    <w:r>
      <w:t xml:space="preserve">  </w:t>
    </w:r>
    <w:r>
      <w:rPr>
        <w:rFonts w:hint="eastAsia"/>
      </w:rPr>
      <w:t>數學教育組</w:t>
    </w:r>
  </w:p>
  <w:p w:rsidR="004B069E" w:rsidRDefault="004B069E" w:rsidP="004B069E">
    <w:pPr>
      <w:pStyle w:val="a5"/>
      <w:rPr>
        <w:lang w:eastAsia="zh-HK"/>
      </w:rPr>
    </w:pPr>
    <w:r>
      <w:rPr>
        <w:lang w:eastAsia="zh-HK"/>
      </w:rPr>
      <w:t>Mathematics Education Section, Curriculum Development Institute</w:t>
    </w:r>
  </w:p>
  <w:p w:rsidR="004B069E" w:rsidRDefault="004B069E" w:rsidP="004B069E">
    <w:pPr>
      <w:pStyle w:val="a5"/>
    </w:pPr>
    <w:r>
      <w:rPr>
        <w:lang w:eastAsia="zh-HK"/>
      </w:rPr>
      <w:t>The Education Bureau of the HKSAR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0E" w:rsidRDefault="004B2E0E">
      <w:r>
        <w:separator/>
      </w:r>
    </w:p>
  </w:footnote>
  <w:footnote w:type="continuationSeparator" w:id="0">
    <w:p w:rsidR="004B2E0E" w:rsidRDefault="004B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CD" w:rsidRPr="001739E3" w:rsidRDefault="00564DCD" w:rsidP="001739E3">
    <w:pPr>
      <w:pStyle w:val="a3"/>
      <w:tabs>
        <w:tab w:val="clear" w:pos="4153"/>
        <w:tab w:val="clear" w:pos="8306"/>
        <w:tab w:val="center" w:pos="3261"/>
        <w:tab w:val="center" w:pos="6946"/>
      </w:tabs>
      <w:jc w:val="center"/>
      <w:rPr>
        <w:sz w:val="40"/>
        <w:szCs w:val="40"/>
      </w:rPr>
    </w:pPr>
    <w:r>
      <w:rPr>
        <w:rFonts w:eastAsia="華康新儷粗黑"/>
        <w:sz w:val="40"/>
        <w:szCs w:val="40"/>
      </w:rPr>
      <w:t xml:space="preserve">Assessment </w:t>
    </w:r>
    <w:r>
      <w:rPr>
        <w:rFonts w:eastAsia="華康新儷粗黑" w:hint="eastAsia"/>
        <w:sz w:val="40"/>
        <w:szCs w:val="40"/>
      </w:rPr>
      <w:t>Scale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CD" w:rsidRDefault="003A5BAD" w:rsidP="00A96C8B">
    <w:pPr>
      <w:pStyle w:val="a3"/>
      <w:tabs>
        <w:tab w:val="clear" w:pos="4153"/>
        <w:tab w:val="clear" w:pos="8306"/>
        <w:tab w:val="center" w:pos="3261"/>
        <w:tab w:val="center" w:pos="6946"/>
      </w:tabs>
      <w:jc w:val="center"/>
      <w:rPr>
        <w:sz w:val="40"/>
        <w:szCs w:val="40"/>
      </w:rPr>
    </w:pPr>
    <w:r>
      <w:rPr>
        <w:noProof/>
        <w:sz w:val="40"/>
        <w:szCs w:val="40"/>
      </w:rPr>
      <w:pict>
        <v:line id="Line 6" o:spid="_x0000_s10243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05pt,24.2pt" to="371.05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xJDwIAACgEAAAOAAAAZHJzL2Uyb0RvYy54bWysU8GO2jAQvVfqP1i+QxIWWD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"/>
      </w:pict>
    </w:r>
    <w:r>
      <w:rPr>
        <w:noProof/>
        <w:sz w:val="40"/>
        <w:szCs w:val="40"/>
      </w:rPr>
      <w:pict>
        <v:line id="Line 4" o:spid="_x0000_s10242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05pt" to="533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Y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NM+y2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"/>
      </w:pict>
    </w:r>
    <w:r w:rsidR="00564DCD">
      <w:rPr>
        <w:rFonts w:eastAsia="華康新儷粗黑"/>
        <w:sz w:val="40"/>
        <w:szCs w:val="40"/>
      </w:rPr>
      <w:t>Marking Guidelines</w:t>
    </w:r>
  </w:p>
  <w:p w:rsidR="00564DCD" w:rsidRDefault="003A5BAD" w:rsidP="00A96C8B">
    <w:pPr>
      <w:pStyle w:val="a3"/>
      <w:tabs>
        <w:tab w:val="clear" w:pos="4153"/>
        <w:tab w:val="clear" w:pos="8306"/>
        <w:tab w:val="center" w:pos="3686"/>
        <w:tab w:val="center" w:pos="7881"/>
        <w:tab w:val="center" w:pos="9412"/>
      </w:tabs>
    </w:pPr>
    <w:r>
      <w:rPr>
        <w:noProof/>
      </w:rPr>
      <w:pict>
        <v:line id="Line 5" o:spid="_x0000_s10241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6pt" to="533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T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5lk2m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"/>
      </w:pict>
    </w:r>
    <w:r w:rsidR="00564DCD">
      <w:tab/>
      <w:t>Solution</w:t>
    </w:r>
    <w:r w:rsidR="00564DCD">
      <w:tab/>
    </w:r>
    <w:r w:rsidR="00564DCD">
      <w:tab/>
      <w:t>Performance</w:t>
    </w:r>
  </w:p>
  <w:p w:rsidR="00564DCD" w:rsidRPr="00AF023D" w:rsidRDefault="00564DCD" w:rsidP="00A96C8B">
    <w:pPr>
      <w:pStyle w:val="a3"/>
      <w:tabs>
        <w:tab w:val="clear" w:pos="4153"/>
        <w:tab w:val="clear" w:pos="8306"/>
        <w:tab w:val="center" w:pos="3261"/>
        <w:tab w:val="center" w:pos="694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32B"/>
    <w:multiLevelType w:val="hybridMultilevel"/>
    <w:tmpl w:val="3E84D8BC"/>
    <w:lvl w:ilvl="0" w:tplc="F84E923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427982"/>
    <w:multiLevelType w:val="hybridMultilevel"/>
    <w:tmpl w:val="7EA4C332"/>
    <w:lvl w:ilvl="0" w:tplc="57B4FCF2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47E3FB0"/>
    <w:multiLevelType w:val="multilevel"/>
    <w:tmpl w:val="6BEA6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9C08B9"/>
    <w:multiLevelType w:val="hybridMultilevel"/>
    <w:tmpl w:val="0360C6A2"/>
    <w:lvl w:ilvl="0" w:tplc="E2B24D3A">
      <w:start w:val="2"/>
      <w:numFmt w:val="lowerLetter"/>
      <w:lvlText w:val="(%1)"/>
      <w:lvlJc w:val="left"/>
      <w:pPr>
        <w:tabs>
          <w:tab w:val="num" w:pos="855"/>
        </w:tabs>
        <w:ind w:left="855" w:hanging="43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270D4D87"/>
    <w:multiLevelType w:val="hybridMultilevel"/>
    <w:tmpl w:val="4DD2DB5A"/>
    <w:lvl w:ilvl="0" w:tplc="D61806CE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E1B0B"/>
    <w:multiLevelType w:val="hybridMultilevel"/>
    <w:tmpl w:val="6BEA6C30"/>
    <w:lvl w:ilvl="0" w:tplc="6ACA65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A774AF"/>
    <w:multiLevelType w:val="hybridMultilevel"/>
    <w:tmpl w:val="4634B9A2"/>
    <w:lvl w:ilvl="0" w:tplc="8052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927ADC"/>
    <w:multiLevelType w:val="hybridMultilevel"/>
    <w:tmpl w:val="8434375A"/>
    <w:lvl w:ilvl="0" w:tplc="3F0AF09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6D0409"/>
    <w:multiLevelType w:val="hybridMultilevel"/>
    <w:tmpl w:val="D42C5212"/>
    <w:lvl w:ilvl="0" w:tplc="0A42D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073D6"/>
    <w:multiLevelType w:val="hybridMultilevel"/>
    <w:tmpl w:val="6E704E50"/>
    <w:lvl w:ilvl="0" w:tplc="681A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8917A5"/>
    <w:multiLevelType w:val="hybridMultilevel"/>
    <w:tmpl w:val="797E7342"/>
    <w:lvl w:ilvl="0" w:tplc="6ACA65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FA7AB9"/>
    <w:multiLevelType w:val="hybridMultilevel"/>
    <w:tmpl w:val="254E9D66"/>
    <w:lvl w:ilvl="0" w:tplc="49CA4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9470DD"/>
    <w:multiLevelType w:val="hybridMultilevel"/>
    <w:tmpl w:val="084EDC72"/>
    <w:lvl w:ilvl="0" w:tplc="7F64829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AD30B7"/>
    <w:multiLevelType w:val="hybridMultilevel"/>
    <w:tmpl w:val="13EA7838"/>
    <w:lvl w:ilvl="0" w:tplc="BBD80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196A08"/>
    <w:multiLevelType w:val="hybridMultilevel"/>
    <w:tmpl w:val="B55AC43C"/>
    <w:lvl w:ilvl="0" w:tplc="4E54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360BAE"/>
    <w:multiLevelType w:val="hybridMultilevel"/>
    <w:tmpl w:val="5C22D918"/>
    <w:lvl w:ilvl="0" w:tplc="7E30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DD75FA"/>
    <w:multiLevelType w:val="multilevel"/>
    <w:tmpl w:val="D396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FC512F"/>
    <w:multiLevelType w:val="hybridMultilevel"/>
    <w:tmpl w:val="A148F09E"/>
    <w:lvl w:ilvl="0" w:tplc="761C7096">
      <w:start w:val="1"/>
      <w:numFmt w:val="bullet"/>
      <w:lvlText w:val="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96658D8"/>
    <w:multiLevelType w:val="hybridMultilevel"/>
    <w:tmpl w:val="6512D3B6"/>
    <w:lvl w:ilvl="0" w:tplc="722C6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66757D1"/>
    <w:multiLevelType w:val="hybridMultilevel"/>
    <w:tmpl w:val="DAF4787A"/>
    <w:lvl w:ilvl="0" w:tplc="6AF0E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E81DA4"/>
    <w:multiLevelType w:val="hybridMultilevel"/>
    <w:tmpl w:val="25B048AE"/>
    <w:lvl w:ilvl="0" w:tplc="332E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5482847"/>
    <w:multiLevelType w:val="multilevel"/>
    <w:tmpl w:val="7F289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4D3548"/>
    <w:multiLevelType w:val="hybridMultilevel"/>
    <w:tmpl w:val="BC2C5516"/>
    <w:lvl w:ilvl="0" w:tplc="1844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850819"/>
    <w:multiLevelType w:val="hybridMultilevel"/>
    <w:tmpl w:val="648A8814"/>
    <w:lvl w:ilvl="0" w:tplc="ED301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0872CD"/>
    <w:multiLevelType w:val="hybridMultilevel"/>
    <w:tmpl w:val="E8301688"/>
    <w:lvl w:ilvl="0" w:tplc="44BA0D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4"/>
  </w:num>
  <w:num w:numId="5">
    <w:abstractNumId w:val="16"/>
  </w:num>
  <w:num w:numId="6">
    <w:abstractNumId w:val="21"/>
  </w:num>
  <w:num w:numId="7">
    <w:abstractNumId w:val="15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10"/>
  </w:num>
  <w:num w:numId="15">
    <w:abstractNumId w:val="2"/>
  </w:num>
  <w:num w:numId="16">
    <w:abstractNumId w:val="23"/>
  </w:num>
  <w:num w:numId="17">
    <w:abstractNumId w:val="0"/>
  </w:num>
  <w:num w:numId="18">
    <w:abstractNumId w:val="12"/>
  </w:num>
  <w:num w:numId="19">
    <w:abstractNumId w:val="4"/>
  </w:num>
  <w:num w:numId="20">
    <w:abstractNumId w:val="7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attachedTemplate r:id="rId1"/>
  <w:stylePaneFormatFilter w:val="3F01"/>
  <w:defaultTabStop w:val="432"/>
  <w:drawingGridHorizontalSpacing w:val="170"/>
  <w:drawingGridVerticalSpacing w:val="170"/>
  <w:displayHorizontalDrawingGridEvery w:val="2"/>
  <w:displayVerticalDrawingGridEvery w:val="2"/>
  <w:characterSpacingControl w:val="compressPunctuation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25423"/>
    <w:rsid w:val="00001908"/>
    <w:rsid w:val="0000692F"/>
    <w:rsid w:val="00011B60"/>
    <w:rsid w:val="00015B43"/>
    <w:rsid w:val="000203A9"/>
    <w:rsid w:val="00022604"/>
    <w:rsid w:val="00027188"/>
    <w:rsid w:val="00034760"/>
    <w:rsid w:val="00034C39"/>
    <w:rsid w:val="00035284"/>
    <w:rsid w:val="00047B25"/>
    <w:rsid w:val="0005616C"/>
    <w:rsid w:val="0006050C"/>
    <w:rsid w:val="000619D9"/>
    <w:rsid w:val="00067342"/>
    <w:rsid w:val="00070A37"/>
    <w:rsid w:val="000715B9"/>
    <w:rsid w:val="000825D5"/>
    <w:rsid w:val="000831FF"/>
    <w:rsid w:val="00084C79"/>
    <w:rsid w:val="00086376"/>
    <w:rsid w:val="0008686C"/>
    <w:rsid w:val="000870BE"/>
    <w:rsid w:val="000910FC"/>
    <w:rsid w:val="000952DF"/>
    <w:rsid w:val="000A1AFD"/>
    <w:rsid w:val="000A2A36"/>
    <w:rsid w:val="000A324E"/>
    <w:rsid w:val="000A39F9"/>
    <w:rsid w:val="000A4532"/>
    <w:rsid w:val="000A783F"/>
    <w:rsid w:val="000B276F"/>
    <w:rsid w:val="000B4CE2"/>
    <w:rsid w:val="000B7AC4"/>
    <w:rsid w:val="000C0122"/>
    <w:rsid w:val="000C2882"/>
    <w:rsid w:val="000C3381"/>
    <w:rsid w:val="000C3AC9"/>
    <w:rsid w:val="000C3B96"/>
    <w:rsid w:val="000C7668"/>
    <w:rsid w:val="000D165A"/>
    <w:rsid w:val="000D7516"/>
    <w:rsid w:val="000E0444"/>
    <w:rsid w:val="000E0AE8"/>
    <w:rsid w:val="000E727D"/>
    <w:rsid w:val="000E7E7A"/>
    <w:rsid w:val="000F0062"/>
    <w:rsid w:val="00106042"/>
    <w:rsid w:val="001115F6"/>
    <w:rsid w:val="0011347C"/>
    <w:rsid w:val="0011529F"/>
    <w:rsid w:val="001172DC"/>
    <w:rsid w:val="00121D56"/>
    <w:rsid w:val="00123B15"/>
    <w:rsid w:val="00124A3D"/>
    <w:rsid w:val="00125AC7"/>
    <w:rsid w:val="00132A98"/>
    <w:rsid w:val="00136946"/>
    <w:rsid w:val="00136EF5"/>
    <w:rsid w:val="00137DDA"/>
    <w:rsid w:val="00141F02"/>
    <w:rsid w:val="00143851"/>
    <w:rsid w:val="00143B3E"/>
    <w:rsid w:val="001471EC"/>
    <w:rsid w:val="00151094"/>
    <w:rsid w:val="00161710"/>
    <w:rsid w:val="00163923"/>
    <w:rsid w:val="00166F11"/>
    <w:rsid w:val="001712A1"/>
    <w:rsid w:val="001724C9"/>
    <w:rsid w:val="001739E3"/>
    <w:rsid w:val="001753D4"/>
    <w:rsid w:val="00176733"/>
    <w:rsid w:val="00181C24"/>
    <w:rsid w:val="00185A2F"/>
    <w:rsid w:val="00185B7F"/>
    <w:rsid w:val="00191D68"/>
    <w:rsid w:val="00192EF7"/>
    <w:rsid w:val="00195DE6"/>
    <w:rsid w:val="001961AE"/>
    <w:rsid w:val="001A0E95"/>
    <w:rsid w:val="001A54A8"/>
    <w:rsid w:val="001B1675"/>
    <w:rsid w:val="001B2A3A"/>
    <w:rsid w:val="001B2D46"/>
    <w:rsid w:val="001C139E"/>
    <w:rsid w:val="001C2AD8"/>
    <w:rsid w:val="001C5F1F"/>
    <w:rsid w:val="001C7465"/>
    <w:rsid w:val="001D215C"/>
    <w:rsid w:val="001D22BE"/>
    <w:rsid w:val="001D3EC2"/>
    <w:rsid w:val="001D5B37"/>
    <w:rsid w:val="001D754D"/>
    <w:rsid w:val="001E3E43"/>
    <w:rsid w:val="001E5D0F"/>
    <w:rsid w:val="001F2D43"/>
    <w:rsid w:val="002038D3"/>
    <w:rsid w:val="00207E3D"/>
    <w:rsid w:val="002107E8"/>
    <w:rsid w:val="002133D8"/>
    <w:rsid w:val="002226ED"/>
    <w:rsid w:val="00233D27"/>
    <w:rsid w:val="00234928"/>
    <w:rsid w:val="00242496"/>
    <w:rsid w:val="00245525"/>
    <w:rsid w:val="002564EF"/>
    <w:rsid w:val="00264720"/>
    <w:rsid w:val="00264B7E"/>
    <w:rsid w:val="00266F1A"/>
    <w:rsid w:val="00270E32"/>
    <w:rsid w:val="002737EE"/>
    <w:rsid w:val="00276532"/>
    <w:rsid w:val="00276942"/>
    <w:rsid w:val="00276D7B"/>
    <w:rsid w:val="00277B4E"/>
    <w:rsid w:val="00280117"/>
    <w:rsid w:val="00287AEF"/>
    <w:rsid w:val="0029435F"/>
    <w:rsid w:val="00294A5C"/>
    <w:rsid w:val="00296E85"/>
    <w:rsid w:val="002A03A4"/>
    <w:rsid w:val="002A39FE"/>
    <w:rsid w:val="002A5CC7"/>
    <w:rsid w:val="002A61CC"/>
    <w:rsid w:val="002B066D"/>
    <w:rsid w:val="002C128D"/>
    <w:rsid w:val="002C2308"/>
    <w:rsid w:val="002C34C9"/>
    <w:rsid w:val="002C701F"/>
    <w:rsid w:val="002D189E"/>
    <w:rsid w:val="002D3F0E"/>
    <w:rsid w:val="002E431F"/>
    <w:rsid w:val="002F0CD4"/>
    <w:rsid w:val="002F2760"/>
    <w:rsid w:val="0030044F"/>
    <w:rsid w:val="0030495D"/>
    <w:rsid w:val="00307A78"/>
    <w:rsid w:val="00310248"/>
    <w:rsid w:val="00311602"/>
    <w:rsid w:val="003116C7"/>
    <w:rsid w:val="00313E06"/>
    <w:rsid w:val="00315643"/>
    <w:rsid w:val="003202E1"/>
    <w:rsid w:val="00327693"/>
    <w:rsid w:val="003315AA"/>
    <w:rsid w:val="00344AB6"/>
    <w:rsid w:val="003538EC"/>
    <w:rsid w:val="00356910"/>
    <w:rsid w:val="00361D2B"/>
    <w:rsid w:val="00363F4D"/>
    <w:rsid w:val="0036444F"/>
    <w:rsid w:val="00366DE8"/>
    <w:rsid w:val="00366DE9"/>
    <w:rsid w:val="003765F9"/>
    <w:rsid w:val="003810CC"/>
    <w:rsid w:val="003A06AA"/>
    <w:rsid w:val="003A5BAD"/>
    <w:rsid w:val="003B78B4"/>
    <w:rsid w:val="003C23B3"/>
    <w:rsid w:val="003C24C8"/>
    <w:rsid w:val="003C38D1"/>
    <w:rsid w:val="003C5FEA"/>
    <w:rsid w:val="003D02C5"/>
    <w:rsid w:val="003D39F1"/>
    <w:rsid w:val="003D5D62"/>
    <w:rsid w:val="003E044D"/>
    <w:rsid w:val="003F05F7"/>
    <w:rsid w:val="003F51C4"/>
    <w:rsid w:val="003F51FB"/>
    <w:rsid w:val="00400544"/>
    <w:rsid w:val="00401CC8"/>
    <w:rsid w:val="0040373F"/>
    <w:rsid w:val="00403F44"/>
    <w:rsid w:val="00404DB2"/>
    <w:rsid w:val="00425423"/>
    <w:rsid w:val="00425B96"/>
    <w:rsid w:val="0043265D"/>
    <w:rsid w:val="004408CF"/>
    <w:rsid w:val="00440D18"/>
    <w:rsid w:val="00444216"/>
    <w:rsid w:val="00447007"/>
    <w:rsid w:val="00453673"/>
    <w:rsid w:val="00453E51"/>
    <w:rsid w:val="00454A91"/>
    <w:rsid w:val="00454FFD"/>
    <w:rsid w:val="004575D6"/>
    <w:rsid w:val="004665A2"/>
    <w:rsid w:val="004668FE"/>
    <w:rsid w:val="00467555"/>
    <w:rsid w:val="00467B60"/>
    <w:rsid w:val="004744AE"/>
    <w:rsid w:val="00474BE6"/>
    <w:rsid w:val="00474F36"/>
    <w:rsid w:val="00476175"/>
    <w:rsid w:val="00480ADF"/>
    <w:rsid w:val="00490C38"/>
    <w:rsid w:val="0049470F"/>
    <w:rsid w:val="0049757F"/>
    <w:rsid w:val="004A0846"/>
    <w:rsid w:val="004A3093"/>
    <w:rsid w:val="004A7534"/>
    <w:rsid w:val="004B069E"/>
    <w:rsid w:val="004B2E0E"/>
    <w:rsid w:val="004C1F4B"/>
    <w:rsid w:val="004C1FAA"/>
    <w:rsid w:val="004C2596"/>
    <w:rsid w:val="004C2F83"/>
    <w:rsid w:val="004D580F"/>
    <w:rsid w:val="004D70B4"/>
    <w:rsid w:val="004E0856"/>
    <w:rsid w:val="004E36C7"/>
    <w:rsid w:val="004E417E"/>
    <w:rsid w:val="004E49BB"/>
    <w:rsid w:val="004E6DBC"/>
    <w:rsid w:val="004F09E2"/>
    <w:rsid w:val="004F30CD"/>
    <w:rsid w:val="004F76F5"/>
    <w:rsid w:val="00502A15"/>
    <w:rsid w:val="00502E1F"/>
    <w:rsid w:val="00504A14"/>
    <w:rsid w:val="00511FE6"/>
    <w:rsid w:val="005172EA"/>
    <w:rsid w:val="00521AED"/>
    <w:rsid w:val="005246A2"/>
    <w:rsid w:val="005263DB"/>
    <w:rsid w:val="00527918"/>
    <w:rsid w:val="00530ADE"/>
    <w:rsid w:val="00543FC4"/>
    <w:rsid w:val="005518AA"/>
    <w:rsid w:val="005523DE"/>
    <w:rsid w:val="005532C8"/>
    <w:rsid w:val="0055397B"/>
    <w:rsid w:val="005630BA"/>
    <w:rsid w:val="00564DCD"/>
    <w:rsid w:val="00565F5F"/>
    <w:rsid w:val="00571E45"/>
    <w:rsid w:val="00572CEB"/>
    <w:rsid w:val="0057411D"/>
    <w:rsid w:val="00574FDC"/>
    <w:rsid w:val="00577A3C"/>
    <w:rsid w:val="00582E9B"/>
    <w:rsid w:val="00590E0A"/>
    <w:rsid w:val="005923BC"/>
    <w:rsid w:val="005934ED"/>
    <w:rsid w:val="005A0767"/>
    <w:rsid w:val="005A2A66"/>
    <w:rsid w:val="005B3156"/>
    <w:rsid w:val="005B460C"/>
    <w:rsid w:val="005B4ABC"/>
    <w:rsid w:val="005B6D53"/>
    <w:rsid w:val="005B7B48"/>
    <w:rsid w:val="005C1C35"/>
    <w:rsid w:val="005C3829"/>
    <w:rsid w:val="005D0480"/>
    <w:rsid w:val="005D1B3B"/>
    <w:rsid w:val="005D3460"/>
    <w:rsid w:val="005D65F6"/>
    <w:rsid w:val="005D7D36"/>
    <w:rsid w:val="005F3D51"/>
    <w:rsid w:val="005F3F7B"/>
    <w:rsid w:val="005F5DED"/>
    <w:rsid w:val="00601DCC"/>
    <w:rsid w:val="00604344"/>
    <w:rsid w:val="00604F0A"/>
    <w:rsid w:val="00613712"/>
    <w:rsid w:val="00616A80"/>
    <w:rsid w:val="00620207"/>
    <w:rsid w:val="0062196C"/>
    <w:rsid w:val="00621D84"/>
    <w:rsid w:val="006227C8"/>
    <w:rsid w:val="0062452E"/>
    <w:rsid w:val="00630068"/>
    <w:rsid w:val="00632487"/>
    <w:rsid w:val="00632DDD"/>
    <w:rsid w:val="00640BDE"/>
    <w:rsid w:val="00643766"/>
    <w:rsid w:val="0065145F"/>
    <w:rsid w:val="00653FDB"/>
    <w:rsid w:val="00663266"/>
    <w:rsid w:val="006655BA"/>
    <w:rsid w:val="00671FD1"/>
    <w:rsid w:val="006730FE"/>
    <w:rsid w:val="00674456"/>
    <w:rsid w:val="00674CF3"/>
    <w:rsid w:val="00675F61"/>
    <w:rsid w:val="00684CCE"/>
    <w:rsid w:val="006949A3"/>
    <w:rsid w:val="006A5407"/>
    <w:rsid w:val="006B313F"/>
    <w:rsid w:val="006B51B7"/>
    <w:rsid w:val="006B5CE8"/>
    <w:rsid w:val="006D7B5A"/>
    <w:rsid w:val="006E3BCD"/>
    <w:rsid w:val="006E3EEE"/>
    <w:rsid w:val="006F26B9"/>
    <w:rsid w:val="006F33FE"/>
    <w:rsid w:val="006F3EDC"/>
    <w:rsid w:val="006F6638"/>
    <w:rsid w:val="006F784E"/>
    <w:rsid w:val="00700921"/>
    <w:rsid w:val="00701EFC"/>
    <w:rsid w:val="00705375"/>
    <w:rsid w:val="00706F6C"/>
    <w:rsid w:val="00713D26"/>
    <w:rsid w:val="00715808"/>
    <w:rsid w:val="0071786A"/>
    <w:rsid w:val="00717ED2"/>
    <w:rsid w:val="00717F41"/>
    <w:rsid w:val="00721497"/>
    <w:rsid w:val="007242EF"/>
    <w:rsid w:val="007371B5"/>
    <w:rsid w:val="00743BBF"/>
    <w:rsid w:val="00753404"/>
    <w:rsid w:val="00755DFA"/>
    <w:rsid w:val="00764C10"/>
    <w:rsid w:val="00767F3A"/>
    <w:rsid w:val="007709FD"/>
    <w:rsid w:val="00777FBE"/>
    <w:rsid w:val="0078497B"/>
    <w:rsid w:val="00787ACE"/>
    <w:rsid w:val="00791E00"/>
    <w:rsid w:val="00791F90"/>
    <w:rsid w:val="00794D2B"/>
    <w:rsid w:val="007A076D"/>
    <w:rsid w:val="007A0796"/>
    <w:rsid w:val="007A4610"/>
    <w:rsid w:val="007B1BD2"/>
    <w:rsid w:val="007B5C1E"/>
    <w:rsid w:val="007B6563"/>
    <w:rsid w:val="007B6C85"/>
    <w:rsid w:val="007C0D8E"/>
    <w:rsid w:val="007C3865"/>
    <w:rsid w:val="007D3B2C"/>
    <w:rsid w:val="007D3B7B"/>
    <w:rsid w:val="007E15CE"/>
    <w:rsid w:val="007F082E"/>
    <w:rsid w:val="007F0E6E"/>
    <w:rsid w:val="007F2964"/>
    <w:rsid w:val="007F2ADF"/>
    <w:rsid w:val="007F51C7"/>
    <w:rsid w:val="007F7DB1"/>
    <w:rsid w:val="008078CC"/>
    <w:rsid w:val="008121C1"/>
    <w:rsid w:val="008129AF"/>
    <w:rsid w:val="008261CA"/>
    <w:rsid w:val="0082657B"/>
    <w:rsid w:val="00827863"/>
    <w:rsid w:val="008320CB"/>
    <w:rsid w:val="0083287C"/>
    <w:rsid w:val="00836EE9"/>
    <w:rsid w:val="0083725A"/>
    <w:rsid w:val="00837760"/>
    <w:rsid w:val="00845F2E"/>
    <w:rsid w:val="00847105"/>
    <w:rsid w:val="00852823"/>
    <w:rsid w:val="00857FBB"/>
    <w:rsid w:val="008611A7"/>
    <w:rsid w:val="0086224B"/>
    <w:rsid w:val="008637AB"/>
    <w:rsid w:val="00863BD5"/>
    <w:rsid w:val="0086633C"/>
    <w:rsid w:val="00867D44"/>
    <w:rsid w:val="0087130A"/>
    <w:rsid w:val="008720F5"/>
    <w:rsid w:val="00880B26"/>
    <w:rsid w:val="00882187"/>
    <w:rsid w:val="00891A8E"/>
    <w:rsid w:val="008935D2"/>
    <w:rsid w:val="008943D9"/>
    <w:rsid w:val="00895BA4"/>
    <w:rsid w:val="008966E4"/>
    <w:rsid w:val="008979F6"/>
    <w:rsid w:val="008A0010"/>
    <w:rsid w:val="008A2065"/>
    <w:rsid w:val="008A3542"/>
    <w:rsid w:val="008B3244"/>
    <w:rsid w:val="008B70C2"/>
    <w:rsid w:val="008C313C"/>
    <w:rsid w:val="008C4795"/>
    <w:rsid w:val="008D1619"/>
    <w:rsid w:val="008D6516"/>
    <w:rsid w:val="008E26CF"/>
    <w:rsid w:val="008E403E"/>
    <w:rsid w:val="008F32C1"/>
    <w:rsid w:val="008F65DD"/>
    <w:rsid w:val="008F73EC"/>
    <w:rsid w:val="0090019C"/>
    <w:rsid w:val="00900EFE"/>
    <w:rsid w:val="00901A88"/>
    <w:rsid w:val="00907023"/>
    <w:rsid w:val="00913E3D"/>
    <w:rsid w:val="00915E56"/>
    <w:rsid w:val="009255B6"/>
    <w:rsid w:val="009256A0"/>
    <w:rsid w:val="00930A32"/>
    <w:rsid w:val="00931877"/>
    <w:rsid w:val="009378B9"/>
    <w:rsid w:val="00937AF9"/>
    <w:rsid w:val="0094226B"/>
    <w:rsid w:val="00952AD0"/>
    <w:rsid w:val="00953754"/>
    <w:rsid w:val="00956AB0"/>
    <w:rsid w:val="00960EDA"/>
    <w:rsid w:val="00962CFC"/>
    <w:rsid w:val="00967192"/>
    <w:rsid w:val="00967CA7"/>
    <w:rsid w:val="00970C5F"/>
    <w:rsid w:val="0097171B"/>
    <w:rsid w:val="00977316"/>
    <w:rsid w:val="009801E2"/>
    <w:rsid w:val="00990A62"/>
    <w:rsid w:val="00990AD2"/>
    <w:rsid w:val="0099227D"/>
    <w:rsid w:val="00994F7E"/>
    <w:rsid w:val="0099532D"/>
    <w:rsid w:val="009A1B47"/>
    <w:rsid w:val="009A3CA4"/>
    <w:rsid w:val="009B334E"/>
    <w:rsid w:val="009C0482"/>
    <w:rsid w:val="009C243F"/>
    <w:rsid w:val="009C3073"/>
    <w:rsid w:val="009C536F"/>
    <w:rsid w:val="009C6908"/>
    <w:rsid w:val="009E6AB7"/>
    <w:rsid w:val="009F0E84"/>
    <w:rsid w:val="009F30CD"/>
    <w:rsid w:val="009F3CDB"/>
    <w:rsid w:val="009F74C8"/>
    <w:rsid w:val="00A022D0"/>
    <w:rsid w:val="00A0521F"/>
    <w:rsid w:val="00A17A9B"/>
    <w:rsid w:val="00A24687"/>
    <w:rsid w:val="00A25236"/>
    <w:rsid w:val="00A3251E"/>
    <w:rsid w:val="00A35B8E"/>
    <w:rsid w:val="00A36EC3"/>
    <w:rsid w:val="00A441EE"/>
    <w:rsid w:val="00A544F6"/>
    <w:rsid w:val="00A609B7"/>
    <w:rsid w:val="00A64042"/>
    <w:rsid w:val="00A6638E"/>
    <w:rsid w:val="00A67D15"/>
    <w:rsid w:val="00A70BEA"/>
    <w:rsid w:val="00A716FD"/>
    <w:rsid w:val="00A750B3"/>
    <w:rsid w:val="00A804CC"/>
    <w:rsid w:val="00A80A82"/>
    <w:rsid w:val="00A81A2A"/>
    <w:rsid w:val="00A829CF"/>
    <w:rsid w:val="00A859B4"/>
    <w:rsid w:val="00A96C8B"/>
    <w:rsid w:val="00AA67B3"/>
    <w:rsid w:val="00AB2524"/>
    <w:rsid w:val="00AB4360"/>
    <w:rsid w:val="00AB5986"/>
    <w:rsid w:val="00AB77F3"/>
    <w:rsid w:val="00AC12BA"/>
    <w:rsid w:val="00AC1395"/>
    <w:rsid w:val="00AC18B5"/>
    <w:rsid w:val="00AC2AFC"/>
    <w:rsid w:val="00AC3D34"/>
    <w:rsid w:val="00AC6BE7"/>
    <w:rsid w:val="00AD17FC"/>
    <w:rsid w:val="00AD2AF8"/>
    <w:rsid w:val="00AD5AE9"/>
    <w:rsid w:val="00AD5C19"/>
    <w:rsid w:val="00AD5FC0"/>
    <w:rsid w:val="00AD696C"/>
    <w:rsid w:val="00AE0B1D"/>
    <w:rsid w:val="00AE1A0B"/>
    <w:rsid w:val="00AE2F2D"/>
    <w:rsid w:val="00AE6715"/>
    <w:rsid w:val="00AF023D"/>
    <w:rsid w:val="00AF4B9A"/>
    <w:rsid w:val="00AF4CF2"/>
    <w:rsid w:val="00AF5D5B"/>
    <w:rsid w:val="00B0141E"/>
    <w:rsid w:val="00B0453D"/>
    <w:rsid w:val="00B1696B"/>
    <w:rsid w:val="00B22464"/>
    <w:rsid w:val="00B34FB4"/>
    <w:rsid w:val="00B35FB7"/>
    <w:rsid w:val="00B41CDF"/>
    <w:rsid w:val="00B4386A"/>
    <w:rsid w:val="00B442F0"/>
    <w:rsid w:val="00B50C34"/>
    <w:rsid w:val="00B5193E"/>
    <w:rsid w:val="00B51FCA"/>
    <w:rsid w:val="00B5288A"/>
    <w:rsid w:val="00B53D4E"/>
    <w:rsid w:val="00B57BC4"/>
    <w:rsid w:val="00B627D4"/>
    <w:rsid w:val="00B657AC"/>
    <w:rsid w:val="00B6719D"/>
    <w:rsid w:val="00B704AF"/>
    <w:rsid w:val="00B74F51"/>
    <w:rsid w:val="00B81B7B"/>
    <w:rsid w:val="00B84944"/>
    <w:rsid w:val="00B8668D"/>
    <w:rsid w:val="00B86EC8"/>
    <w:rsid w:val="00B91D16"/>
    <w:rsid w:val="00B92EE9"/>
    <w:rsid w:val="00B96289"/>
    <w:rsid w:val="00BA7BD0"/>
    <w:rsid w:val="00BB7912"/>
    <w:rsid w:val="00BB7E2E"/>
    <w:rsid w:val="00BC0A06"/>
    <w:rsid w:val="00BC1129"/>
    <w:rsid w:val="00BC2138"/>
    <w:rsid w:val="00BD4D72"/>
    <w:rsid w:val="00BE2CDA"/>
    <w:rsid w:val="00BE5529"/>
    <w:rsid w:val="00BE6BD3"/>
    <w:rsid w:val="00BE6CA5"/>
    <w:rsid w:val="00BF7468"/>
    <w:rsid w:val="00C01470"/>
    <w:rsid w:val="00C01B0F"/>
    <w:rsid w:val="00C068B5"/>
    <w:rsid w:val="00C077AB"/>
    <w:rsid w:val="00C1091C"/>
    <w:rsid w:val="00C14F23"/>
    <w:rsid w:val="00C15B76"/>
    <w:rsid w:val="00C16819"/>
    <w:rsid w:val="00C22EB8"/>
    <w:rsid w:val="00C241FD"/>
    <w:rsid w:val="00C354C4"/>
    <w:rsid w:val="00C36C09"/>
    <w:rsid w:val="00C37A28"/>
    <w:rsid w:val="00C40D28"/>
    <w:rsid w:val="00C42B17"/>
    <w:rsid w:val="00C447C8"/>
    <w:rsid w:val="00C44F52"/>
    <w:rsid w:val="00C46666"/>
    <w:rsid w:val="00C50068"/>
    <w:rsid w:val="00C54A06"/>
    <w:rsid w:val="00C573E3"/>
    <w:rsid w:val="00C65939"/>
    <w:rsid w:val="00C65DAC"/>
    <w:rsid w:val="00C67A08"/>
    <w:rsid w:val="00C703B7"/>
    <w:rsid w:val="00C70C2B"/>
    <w:rsid w:val="00C714FF"/>
    <w:rsid w:val="00C761E5"/>
    <w:rsid w:val="00C779C1"/>
    <w:rsid w:val="00C809C0"/>
    <w:rsid w:val="00C80B37"/>
    <w:rsid w:val="00C830AF"/>
    <w:rsid w:val="00C85314"/>
    <w:rsid w:val="00C860F3"/>
    <w:rsid w:val="00C9144A"/>
    <w:rsid w:val="00C956AE"/>
    <w:rsid w:val="00CA1ED0"/>
    <w:rsid w:val="00CA596B"/>
    <w:rsid w:val="00CA6C40"/>
    <w:rsid w:val="00CB0CB6"/>
    <w:rsid w:val="00CB3884"/>
    <w:rsid w:val="00CB6C11"/>
    <w:rsid w:val="00CB7D9F"/>
    <w:rsid w:val="00CC1173"/>
    <w:rsid w:val="00CC3BCD"/>
    <w:rsid w:val="00CC5578"/>
    <w:rsid w:val="00CC7385"/>
    <w:rsid w:val="00CD01F9"/>
    <w:rsid w:val="00CD0286"/>
    <w:rsid w:val="00CD37DA"/>
    <w:rsid w:val="00CD63A5"/>
    <w:rsid w:val="00CE55ED"/>
    <w:rsid w:val="00CE7161"/>
    <w:rsid w:val="00CF1878"/>
    <w:rsid w:val="00CF2023"/>
    <w:rsid w:val="00CF5C6A"/>
    <w:rsid w:val="00D03C7B"/>
    <w:rsid w:val="00D03D2A"/>
    <w:rsid w:val="00D04604"/>
    <w:rsid w:val="00D11888"/>
    <w:rsid w:val="00D1459D"/>
    <w:rsid w:val="00D17668"/>
    <w:rsid w:val="00D236E6"/>
    <w:rsid w:val="00D23D59"/>
    <w:rsid w:val="00D25A9C"/>
    <w:rsid w:val="00D26051"/>
    <w:rsid w:val="00D33273"/>
    <w:rsid w:val="00D41D6F"/>
    <w:rsid w:val="00D4407B"/>
    <w:rsid w:val="00D52344"/>
    <w:rsid w:val="00D530C1"/>
    <w:rsid w:val="00D54E1D"/>
    <w:rsid w:val="00D61C79"/>
    <w:rsid w:val="00D64B1C"/>
    <w:rsid w:val="00D72EDF"/>
    <w:rsid w:val="00D80599"/>
    <w:rsid w:val="00D842AF"/>
    <w:rsid w:val="00D93FD2"/>
    <w:rsid w:val="00DA1B23"/>
    <w:rsid w:val="00DA3AEB"/>
    <w:rsid w:val="00DA4279"/>
    <w:rsid w:val="00DB51D0"/>
    <w:rsid w:val="00DC1CD8"/>
    <w:rsid w:val="00DC3DAD"/>
    <w:rsid w:val="00DC4A47"/>
    <w:rsid w:val="00DC6531"/>
    <w:rsid w:val="00DD223A"/>
    <w:rsid w:val="00DD2E6E"/>
    <w:rsid w:val="00DE3182"/>
    <w:rsid w:val="00DE5840"/>
    <w:rsid w:val="00DE6CCD"/>
    <w:rsid w:val="00DE7BA8"/>
    <w:rsid w:val="00DF30FD"/>
    <w:rsid w:val="00DF5866"/>
    <w:rsid w:val="00E02E7C"/>
    <w:rsid w:val="00E0303A"/>
    <w:rsid w:val="00E03D5B"/>
    <w:rsid w:val="00E05001"/>
    <w:rsid w:val="00E057AA"/>
    <w:rsid w:val="00E06014"/>
    <w:rsid w:val="00E07529"/>
    <w:rsid w:val="00E10BE8"/>
    <w:rsid w:val="00E10C98"/>
    <w:rsid w:val="00E1301D"/>
    <w:rsid w:val="00E27EDA"/>
    <w:rsid w:val="00E30130"/>
    <w:rsid w:val="00E317F2"/>
    <w:rsid w:val="00E40B9C"/>
    <w:rsid w:val="00E437BA"/>
    <w:rsid w:val="00E44EBD"/>
    <w:rsid w:val="00E51136"/>
    <w:rsid w:val="00E65DFC"/>
    <w:rsid w:val="00E66756"/>
    <w:rsid w:val="00E70E3F"/>
    <w:rsid w:val="00E7160B"/>
    <w:rsid w:val="00E81C1D"/>
    <w:rsid w:val="00E92669"/>
    <w:rsid w:val="00E96CB7"/>
    <w:rsid w:val="00EA6C5C"/>
    <w:rsid w:val="00EB0D68"/>
    <w:rsid w:val="00EB109B"/>
    <w:rsid w:val="00EB161F"/>
    <w:rsid w:val="00EC04EE"/>
    <w:rsid w:val="00ED0313"/>
    <w:rsid w:val="00ED2D9D"/>
    <w:rsid w:val="00ED2EF9"/>
    <w:rsid w:val="00ED7F2B"/>
    <w:rsid w:val="00EE09D8"/>
    <w:rsid w:val="00EE6046"/>
    <w:rsid w:val="00EF1E61"/>
    <w:rsid w:val="00EF221E"/>
    <w:rsid w:val="00EF67A5"/>
    <w:rsid w:val="00F135BA"/>
    <w:rsid w:val="00F13A6E"/>
    <w:rsid w:val="00F14EDB"/>
    <w:rsid w:val="00F253FC"/>
    <w:rsid w:val="00F3070A"/>
    <w:rsid w:val="00F327B8"/>
    <w:rsid w:val="00F64B5C"/>
    <w:rsid w:val="00F701D5"/>
    <w:rsid w:val="00F70224"/>
    <w:rsid w:val="00F7031B"/>
    <w:rsid w:val="00F703A9"/>
    <w:rsid w:val="00F7465C"/>
    <w:rsid w:val="00F8447E"/>
    <w:rsid w:val="00F84C9B"/>
    <w:rsid w:val="00F85C3B"/>
    <w:rsid w:val="00F869E4"/>
    <w:rsid w:val="00F914E4"/>
    <w:rsid w:val="00FA1113"/>
    <w:rsid w:val="00FA2361"/>
    <w:rsid w:val="00FA6073"/>
    <w:rsid w:val="00FB74E0"/>
    <w:rsid w:val="00FC1B0B"/>
    <w:rsid w:val="00FC274D"/>
    <w:rsid w:val="00FC2A10"/>
    <w:rsid w:val="00FC393E"/>
    <w:rsid w:val="00FC693C"/>
    <w:rsid w:val="00FD1D01"/>
    <w:rsid w:val="00FD52CB"/>
    <w:rsid w:val="00FD5B26"/>
    <w:rsid w:val="00FE1B09"/>
    <w:rsid w:val="00FE2799"/>
    <w:rsid w:val="00FE3FC0"/>
    <w:rsid w:val="00FE4BC2"/>
    <w:rsid w:val="00FF3B91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AD"/>
    <w:pPr>
      <w:widowControl w:val="0"/>
    </w:pPr>
    <w:rPr>
      <w:kern w:val="2"/>
    </w:rPr>
  </w:style>
  <w:style w:type="paragraph" w:styleId="1">
    <w:name w:val="heading 1"/>
    <w:basedOn w:val="a"/>
    <w:next w:val="a"/>
    <w:qFormat/>
    <w:rsid w:val="003A5BAD"/>
    <w:pPr>
      <w:keepNext/>
      <w:tabs>
        <w:tab w:val="left" w:pos="426"/>
        <w:tab w:val="left" w:pos="851"/>
        <w:tab w:val="center" w:pos="7853"/>
        <w:tab w:val="left" w:pos="8505"/>
      </w:tabs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3A5BA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4B069E"/>
    <w:pPr>
      <w:keepNext/>
      <w:spacing w:line="720" w:lineRule="auto"/>
      <w:ind w:left="425"/>
      <w:outlineLvl w:val="5"/>
    </w:pPr>
    <w:rPr>
      <w:rFonts w:ascii="Cambria" w:eastAsia="Times New Roman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4B069E"/>
    <w:pPr>
      <w:keepNext/>
      <w:spacing w:line="720" w:lineRule="auto"/>
      <w:ind w:left="851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AD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link w:val="a6"/>
    <w:rsid w:val="003A5BAD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3A5BAD"/>
  </w:style>
  <w:style w:type="paragraph" w:styleId="a8">
    <w:name w:val="Balloon Text"/>
    <w:basedOn w:val="a"/>
    <w:semiHidden/>
    <w:rsid w:val="003A5BAD"/>
    <w:rPr>
      <w:rFonts w:ascii="Arial" w:hAnsi="Arial"/>
      <w:sz w:val="18"/>
      <w:szCs w:val="18"/>
    </w:rPr>
  </w:style>
  <w:style w:type="paragraph" w:styleId="a9">
    <w:name w:val="Block Text"/>
    <w:basedOn w:val="a"/>
    <w:rsid w:val="003A5BAD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right" w:pos="9000"/>
      </w:tabs>
      <w:overflowPunct w:val="0"/>
      <w:autoSpaceDE w:val="0"/>
      <w:autoSpaceDN w:val="0"/>
      <w:adjustRightInd w:val="0"/>
      <w:ind w:left="1728" w:right="317" w:hanging="1728"/>
      <w:jc w:val="both"/>
      <w:textAlignment w:val="baseline"/>
    </w:pPr>
    <w:rPr>
      <w:kern w:val="0"/>
      <w:lang w:val="en-GB"/>
    </w:rPr>
  </w:style>
  <w:style w:type="paragraph" w:styleId="aa">
    <w:name w:val="Normal Indent"/>
    <w:basedOn w:val="a"/>
    <w:rsid w:val="003A5BAD"/>
    <w:pPr>
      <w:widowControl/>
      <w:ind w:left="480"/>
    </w:pPr>
    <w:rPr>
      <w:rFonts w:eastAsia="SimSun"/>
      <w:kern w:val="0"/>
      <w:sz w:val="24"/>
      <w:szCs w:val="24"/>
      <w:lang w:eastAsia="zh-CN"/>
    </w:rPr>
  </w:style>
  <w:style w:type="table" w:styleId="ab">
    <w:name w:val="Table Grid"/>
    <w:basedOn w:val="a1"/>
    <w:rsid w:val="00121D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3116C7"/>
    <w:rPr>
      <w:sz w:val="18"/>
      <w:szCs w:val="18"/>
    </w:rPr>
  </w:style>
  <w:style w:type="paragraph" w:styleId="ad">
    <w:name w:val="annotation text"/>
    <w:basedOn w:val="a"/>
    <w:semiHidden/>
    <w:rsid w:val="003116C7"/>
  </w:style>
  <w:style w:type="paragraph" w:styleId="ae">
    <w:name w:val="annotation subject"/>
    <w:basedOn w:val="ad"/>
    <w:next w:val="ad"/>
    <w:semiHidden/>
    <w:rsid w:val="003116C7"/>
    <w:rPr>
      <w:b/>
      <w:bCs/>
    </w:rPr>
  </w:style>
  <w:style w:type="character" w:styleId="af">
    <w:name w:val="Placeholder Text"/>
    <w:basedOn w:val="a0"/>
    <w:uiPriority w:val="99"/>
    <w:semiHidden/>
    <w:rsid w:val="005A2A66"/>
    <w:rPr>
      <w:color w:val="808080"/>
    </w:rPr>
  </w:style>
  <w:style w:type="paragraph" w:styleId="af0">
    <w:name w:val="List Paragraph"/>
    <w:basedOn w:val="a"/>
    <w:uiPriority w:val="34"/>
    <w:qFormat/>
    <w:rsid w:val="00207E3D"/>
    <w:pPr>
      <w:ind w:leftChars="200" w:left="480"/>
    </w:pPr>
  </w:style>
  <w:style w:type="character" w:customStyle="1" w:styleId="60">
    <w:name w:val="標題 6 字元"/>
    <w:basedOn w:val="a0"/>
    <w:link w:val="6"/>
    <w:semiHidden/>
    <w:rsid w:val="004B069E"/>
    <w:rPr>
      <w:rFonts w:ascii="Cambria" w:eastAsia="Times New Roman" w:hAnsi="Cambria"/>
      <w:kern w:val="2"/>
      <w:sz w:val="36"/>
      <w:szCs w:val="36"/>
    </w:rPr>
  </w:style>
  <w:style w:type="paragraph" w:customStyle="1" w:styleId="4">
    <w:name w:val="樣式4"/>
    <w:basedOn w:val="6"/>
    <w:rsid w:val="004B069E"/>
    <w:pPr>
      <w:widowControl/>
      <w:tabs>
        <w:tab w:val="center" w:pos="1980"/>
      </w:tabs>
      <w:overflowPunct w:val="0"/>
      <w:autoSpaceDE w:val="0"/>
      <w:autoSpaceDN w:val="0"/>
      <w:adjustRightInd w:val="0"/>
      <w:snapToGrid w:val="0"/>
      <w:spacing w:before="120" w:line="240" w:lineRule="auto"/>
      <w:ind w:left="-720"/>
      <w:jc w:val="center"/>
    </w:pPr>
    <w:rPr>
      <w:rFonts w:ascii="Arial" w:eastAsia="細明體" w:hAnsi="Arial"/>
      <w:kern w:val="0"/>
      <w:sz w:val="16"/>
      <w:szCs w:val="20"/>
    </w:rPr>
  </w:style>
  <w:style w:type="paragraph" w:customStyle="1" w:styleId="5">
    <w:name w:val="樣式5"/>
    <w:basedOn w:val="7"/>
    <w:rsid w:val="004B069E"/>
    <w:pPr>
      <w:widowControl/>
      <w:tabs>
        <w:tab w:val="center" w:pos="2340"/>
      </w:tabs>
      <w:overflowPunct w:val="0"/>
      <w:autoSpaceDE w:val="0"/>
      <w:autoSpaceDN w:val="0"/>
      <w:adjustRightInd w:val="0"/>
      <w:snapToGrid w:val="0"/>
      <w:spacing w:before="120" w:line="240" w:lineRule="auto"/>
      <w:ind w:left="-720"/>
      <w:jc w:val="center"/>
    </w:pPr>
    <w:rPr>
      <w:rFonts w:ascii="Arial Narrow" w:eastAsia="華康新儷粗黑" w:hAnsi="Arial Narrow" w:cs="Times New Roman"/>
      <w:bCs w:val="0"/>
      <w:kern w:val="0"/>
      <w:sz w:val="32"/>
      <w:szCs w:val="20"/>
    </w:rPr>
  </w:style>
  <w:style w:type="character" w:customStyle="1" w:styleId="70">
    <w:name w:val="標題 7 字元"/>
    <w:basedOn w:val="a0"/>
    <w:link w:val="7"/>
    <w:semiHidden/>
    <w:rsid w:val="004B069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6">
    <w:name w:val="頁尾 字元"/>
    <w:basedOn w:val="a0"/>
    <w:link w:val="a5"/>
    <w:rsid w:val="004B069E"/>
    <w:rPr>
      <w:kern w:val="2"/>
    </w:rPr>
  </w:style>
  <w:style w:type="character" w:customStyle="1" w:styleId="a4">
    <w:name w:val="頁首 字元"/>
    <w:basedOn w:val="a0"/>
    <w:link w:val="a3"/>
    <w:rsid w:val="00C956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  <w:tab w:val="left" w:pos="851"/>
        <w:tab w:val="center" w:pos="7853"/>
        <w:tab w:val="left" w:pos="8505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069E"/>
    <w:pPr>
      <w:keepNext/>
      <w:spacing w:line="720" w:lineRule="auto"/>
      <w:ind w:left="425"/>
      <w:outlineLvl w:val="5"/>
    </w:pPr>
    <w:rPr>
      <w:rFonts w:ascii="Cambria" w:eastAsia="Times New Roman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69E"/>
    <w:pPr>
      <w:keepNext/>
      <w:spacing w:line="720" w:lineRule="auto"/>
      <w:ind w:left="851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lockText">
    <w:name w:val="Block Text"/>
    <w:basedOn w:val="Normal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right" w:pos="9000"/>
      </w:tabs>
      <w:overflowPunct w:val="0"/>
      <w:autoSpaceDE w:val="0"/>
      <w:autoSpaceDN w:val="0"/>
      <w:adjustRightInd w:val="0"/>
      <w:ind w:left="1728" w:right="317" w:hanging="1728"/>
      <w:jc w:val="both"/>
      <w:textAlignment w:val="baseline"/>
    </w:pPr>
    <w:rPr>
      <w:kern w:val="0"/>
      <w:lang w:val="en-GB"/>
    </w:rPr>
  </w:style>
  <w:style w:type="paragraph" w:styleId="NormalIndent">
    <w:name w:val="Normal Indent"/>
    <w:basedOn w:val="Normal"/>
    <w:pPr>
      <w:widowControl/>
      <w:ind w:left="480"/>
    </w:pPr>
    <w:rPr>
      <w:rFonts w:eastAsia="SimSun"/>
      <w:kern w:val="0"/>
      <w:sz w:val="24"/>
      <w:szCs w:val="24"/>
      <w:lang w:eastAsia="zh-CN"/>
    </w:rPr>
  </w:style>
  <w:style w:type="table" w:styleId="TableGrid">
    <w:name w:val="Table Grid"/>
    <w:basedOn w:val="TableNormal"/>
    <w:rsid w:val="00121D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116C7"/>
    <w:rPr>
      <w:sz w:val="18"/>
      <w:szCs w:val="18"/>
    </w:rPr>
  </w:style>
  <w:style w:type="paragraph" w:styleId="CommentText">
    <w:name w:val="annotation text"/>
    <w:basedOn w:val="Normal"/>
    <w:semiHidden/>
    <w:rsid w:val="003116C7"/>
  </w:style>
  <w:style w:type="paragraph" w:styleId="CommentSubject">
    <w:name w:val="annotation subject"/>
    <w:basedOn w:val="CommentText"/>
    <w:next w:val="CommentText"/>
    <w:semiHidden/>
    <w:rsid w:val="003116C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A2A66"/>
    <w:rPr>
      <w:color w:val="808080"/>
    </w:rPr>
  </w:style>
  <w:style w:type="paragraph" w:styleId="ListParagraph">
    <w:name w:val="List Paragraph"/>
    <w:basedOn w:val="Normal"/>
    <w:uiPriority w:val="34"/>
    <w:qFormat/>
    <w:rsid w:val="00207E3D"/>
    <w:pPr>
      <w:ind w:leftChars="200" w:left="480"/>
    </w:pPr>
  </w:style>
  <w:style w:type="character" w:customStyle="1" w:styleId="Heading6Char">
    <w:name w:val="Heading 6 Char"/>
    <w:basedOn w:val="DefaultParagraphFont"/>
    <w:link w:val="Heading6"/>
    <w:semiHidden/>
    <w:rsid w:val="004B069E"/>
    <w:rPr>
      <w:rFonts w:ascii="Cambria" w:eastAsia="Times New Roman" w:hAnsi="Cambria"/>
      <w:kern w:val="2"/>
      <w:sz w:val="36"/>
      <w:szCs w:val="36"/>
    </w:rPr>
  </w:style>
  <w:style w:type="paragraph" w:customStyle="1" w:styleId="4">
    <w:name w:val="樣式4"/>
    <w:basedOn w:val="Heading6"/>
    <w:rsid w:val="004B069E"/>
    <w:pPr>
      <w:widowControl/>
      <w:tabs>
        <w:tab w:val="center" w:pos="1980"/>
      </w:tabs>
      <w:overflowPunct w:val="0"/>
      <w:autoSpaceDE w:val="0"/>
      <w:autoSpaceDN w:val="0"/>
      <w:adjustRightInd w:val="0"/>
      <w:snapToGrid w:val="0"/>
      <w:spacing w:before="120" w:line="240" w:lineRule="auto"/>
      <w:ind w:left="-720"/>
      <w:jc w:val="center"/>
    </w:pPr>
    <w:rPr>
      <w:rFonts w:ascii="Arial" w:eastAsia="細明體" w:hAnsi="Arial"/>
      <w:kern w:val="0"/>
      <w:sz w:val="16"/>
      <w:szCs w:val="20"/>
    </w:rPr>
  </w:style>
  <w:style w:type="paragraph" w:customStyle="1" w:styleId="5">
    <w:name w:val="樣式5"/>
    <w:basedOn w:val="Heading7"/>
    <w:rsid w:val="004B069E"/>
    <w:pPr>
      <w:widowControl/>
      <w:tabs>
        <w:tab w:val="center" w:pos="2340"/>
      </w:tabs>
      <w:overflowPunct w:val="0"/>
      <w:autoSpaceDE w:val="0"/>
      <w:autoSpaceDN w:val="0"/>
      <w:adjustRightInd w:val="0"/>
      <w:snapToGrid w:val="0"/>
      <w:spacing w:before="120" w:line="240" w:lineRule="auto"/>
      <w:ind w:left="-720"/>
      <w:jc w:val="center"/>
    </w:pPr>
    <w:rPr>
      <w:rFonts w:ascii="Arial Narrow" w:eastAsia="華康新儷粗黑" w:hAnsi="Arial Narrow" w:cs="Times New Roman"/>
      <w:bCs w:val="0"/>
      <w:kern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B069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4B069E"/>
    <w:rPr>
      <w:kern w:val="2"/>
    </w:rPr>
  </w:style>
  <w:style w:type="character" w:customStyle="1" w:styleId="HeaderChar">
    <w:name w:val="Header Char"/>
    <w:basedOn w:val="DefaultParagraphFont"/>
    <w:link w:val="Header"/>
    <w:rsid w:val="00C956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7.wmf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kyip\Application%20Data\Microsoft\Templates\Marking%20Schem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330A-6D0B-4F1F-97B2-54B9CF9E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Marking Scheme</Template>
  <TotalTime>0</TotalTime>
  <Pages>4</Pages>
  <Words>583</Words>
  <Characters>3482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 Yee-hung</dc:creator>
  <cp:lastModifiedBy>kkwai</cp:lastModifiedBy>
  <cp:revision>2</cp:revision>
  <cp:lastPrinted>2011-10-18T06:25:00Z</cp:lastPrinted>
  <dcterms:created xsi:type="dcterms:W3CDTF">2012-08-28T08:13:00Z</dcterms:created>
  <dcterms:modified xsi:type="dcterms:W3CDTF">2012-08-28T08:13:00Z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